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3934CD3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8CD23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963EB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9ED9E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C2340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92E1E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5A4E79D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DDB216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F3275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6CBD8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743750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79C5F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265C9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140C10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D57E1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20ED71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2FEED3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3A7566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DC5A3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238DDF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49943BA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42A2CE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19C9F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4770C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316600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D6A94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5A081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CA4D0E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C7217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3005D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071C5F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F7679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0864B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53CF24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1F74E9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250B5F1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80A90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04EE2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3BC5F92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2311357D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3103C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54ED0F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C53D6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3ED7F1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224BD7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2F553E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1DB1F2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7CF0B8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10031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DEEA5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7BEC2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DFAEE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9E298C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624B78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031CE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30141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6A512D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914F7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9671BB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7A004A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A177C0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742F72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6941B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28717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44260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826EE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91B9B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75BC72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0F4075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6C2EAE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82C6D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8F08B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1D948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480668A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3D0C30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9B389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82373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F515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151FD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02B73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5CA8D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1D77F6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58DB1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5A04298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6D2FA6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0C3AA3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1E7153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EEBE8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729D99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334D7C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8B290B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AE1794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7A9A90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0A787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070913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07823B6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E77270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A3985C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2656D3A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95D092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C3928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11CABB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DF16A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9C6BD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70C40F3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5F018B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2D615E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4B6DD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79D33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439D4BB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35FB53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845A36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50D9C44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864B99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5A10E86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F515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D1D0" w14:textId="77777777" w:rsidR="00807264" w:rsidRDefault="00807264">
      <w:pPr>
        <w:spacing w:after="0"/>
      </w:pPr>
      <w:r>
        <w:separator/>
      </w:r>
    </w:p>
  </w:endnote>
  <w:endnote w:type="continuationSeparator" w:id="0">
    <w:p w14:paraId="597ACBAE" w14:textId="77777777" w:rsidR="00807264" w:rsidRDefault="00807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566D" w14:textId="77777777" w:rsidR="00807264" w:rsidRDefault="00807264">
      <w:pPr>
        <w:spacing w:after="0"/>
      </w:pPr>
      <w:r>
        <w:separator/>
      </w:r>
    </w:p>
  </w:footnote>
  <w:footnote w:type="continuationSeparator" w:id="0">
    <w:p w14:paraId="2FC73BA3" w14:textId="77777777" w:rsidR="00807264" w:rsidRDefault="00807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07264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15A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2021-01-17T07:23:00Z</dcterms:created>
  <dcterms:modified xsi:type="dcterms:W3CDTF">2021-01-17T07:23:00Z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