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18CA0793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5C7F4013" w14:textId="5CD953D5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0296CB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44AD220C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2D05702C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СЕНТЯБРЬ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44E00CE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3D4F18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051ECC3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0F6BE8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69972B0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837413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E45C147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6573E86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5A9B864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66C38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6FFACA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7FD44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BE32C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46956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E6DC9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561570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4786046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D4D71E7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15C2FB6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23AF4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A1FE7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93764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854211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149DB8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5BA90E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78E7B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73AB32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D405B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AFBCE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8ABA56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237868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00C037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5505A2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302B2E8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79BC68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E31BF0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8E0B8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82896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A6948D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4A49FD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65F767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5D3B96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4FCD39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A2C143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586647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5D511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925B43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D390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4B69C79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52C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467830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71E1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35BDB9C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00BE5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6108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E096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17BC" w14:textId="77777777" w:rsidR="00E61338" w:rsidRDefault="00E61338">
      <w:pPr>
        <w:spacing w:after="0"/>
      </w:pPr>
      <w:r>
        <w:separator/>
      </w:r>
    </w:p>
  </w:endnote>
  <w:endnote w:type="continuationSeparator" w:id="0">
    <w:p w14:paraId="0261C364" w14:textId="77777777" w:rsidR="00E61338" w:rsidRDefault="00E613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379C" w14:textId="77777777" w:rsidR="00E61338" w:rsidRDefault="00E61338">
      <w:pPr>
        <w:spacing w:after="0"/>
      </w:pPr>
      <w:r>
        <w:separator/>
      </w:r>
    </w:p>
  </w:footnote>
  <w:footnote w:type="continuationSeparator" w:id="0">
    <w:p w14:paraId="765AA06E" w14:textId="77777777" w:rsidR="00E61338" w:rsidRDefault="00E613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0D390F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096F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41C1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52C74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E6108"/>
    <w:rsid w:val="00D0126F"/>
    <w:rsid w:val="00D0347C"/>
    <w:rsid w:val="00DD55DB"/>
    <w:rsid w:val="00DE32AC"/>
    <w:rsid w:val="00E1407A"/>
    <w:rsid w:val="00E33F1A"/>
    <w:rsid w:val="00E50BDE"/>
    <w:rsid w:val="00E61338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2021-01-17T07:26:00Z</dcterms:created>
  <dcterms:modified xsi:type="dcterms:W3CDTF">2021-01-17T07:26:00Z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