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224D9F04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045098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329285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51475A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0897E7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024F76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536BB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537C731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086BD20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362B8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03A0D2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89B9A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30DCE9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29A02D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0E13506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8D99F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441F53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DEAA7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739B1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6BBB5A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0E23985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1BA5826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96B88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0442E0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0480A50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C9732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10765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96B2EE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6C750C2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5BB10A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1F8186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15757C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D8FB5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4FB537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CF8D70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45CE4C8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1032F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34D34C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70215BDC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501BF16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639C7D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7D0BD0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456FA4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C1863B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4CDF43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022E737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4F2B10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0829894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584E09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4ABCDE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2EF87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26208D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5453B7B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65E484A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292EB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1FBD8C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0DE36C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7C1DDE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4A797B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641C19F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43B4A03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091CCB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7A6B48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77D73B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49CACA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281FD6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FEC652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0DE88A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BFD05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FA0E7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41D808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8931A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50D01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0E92C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812362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071BF9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D7031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B5C1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1E23A10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4B7255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26D8DD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7FC43D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6F4C31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1AC9AB4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77D755C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4A71B42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016F9C6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7F5FED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266C11B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6A8C316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DBA943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5A8BCF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72E9E06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F3674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DE8CD1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6681B1C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525E2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55AE670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65EC80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1E6809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CA62EE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4E05C1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13847E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DDB3AB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3B23B2A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B4BECF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7BB1C6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147CA9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1886A9B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47BB072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4ACEC07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1E2D171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FDDBA9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7DE594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011E77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B5C1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4B88" w14:textId="77777777" w:rsidR="00124753" w:rsidRDefault="00124753">
      <w:pPr>
        <w:spacing w:after="0"/>
      </w:pPr>
      <w:r>
        <w:separator/>
      </w:r>
    </w:p>
  </w:endnote>
  <w:endnote w:type="continuationSeparator" w:id="0">
    <w:p w14:paraId="6663C0FD" w14:textId="77777777" w:rsidR="00124753" w:rsidRDefault="00124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4684" w14:textId="77777777" w:rsidR="00124753" w:rsidRDefault="00124753">
      <w:pPr>
        <w:spacing w:after="0"/>
      </w:pPr>
      <w:r>
        <w:separator/>
      </w:r>
    </w:p>
  </w:footnote>
  <w:footnote w:type="continuationSeparator" w:id="0">
    <w:p w14:paraId="53D51009" w14:textId="77777777" w:rsidR="00124753" w:rsidRDefault="001247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4753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B5C15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2021-01-17T07:23:00Z</dcterms:created>
  <dcterms:modified xsi:type="dcterms:W3CDTF">2021-01-17T07:23:00Z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