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18CA0793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5C7F4013" w14:textId="5F3A6546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0296CB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44AD220C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2D05702C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СЕНТЯБРЬ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44E00CE6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3D4F18E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051ECC3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60F6BE8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69972B0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837413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4E45C14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6573E86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A9B864B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166C381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7B69461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3F8404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07E65D0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3EE79E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4A1B9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08DEC80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77E71C6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D4D71E7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4B24070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EACEDE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5147DF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58EF8B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9AA511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037A4F0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04E13DE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B78E7B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4E01D95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FB7CC8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EE1B7E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440BB9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20B7F6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7723FF4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40BB7A3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302B2E8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4184F5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78643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B68FC4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334E47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7B2D2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64A1DF6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2662E37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5D3B96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21DF8CA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EE9A99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E7D2E5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153944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8629D2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283C57B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70CBBD2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71E1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394602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5EBF74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0ACA8" w14:textId="77777777" w:rsidR="00AD6232" w:rsidRDefault="00AD6232">
      <w:pPr>
        <w:spacing w:after="0"/>
      </w:pPr>
      <w:r>
        <w:separator/>
      </w:r>
    </w:p>
  </w:endnote>
  <w:endnote w:type="continuationSeparator" w:id="0">
    <w:p w14:paraId="1A24A79D" w14:textId="77777777" w:rsidR="00AD6232" w:rsidRDefault="00AD62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AA91F" w14:textId="77777777" w:rsidR="00AD6232" w:rsidRDefault="00AD6232">
      <w:pPr>
        <w:spacing w:after="0"/>
      </w:pPr>
      <w:r>
        <w:separator/>
      </w:r>
    </w:p>
  </w:footnote>
  <w:footnote w:type="continuationSeparator" w:id="0">
    <w:p w14:paraId="5538AD51" w14:textId="77777777" w:rsidR="00AD6232" w:rsidRDefault="00AD62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D390F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41C1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52C74"/>
    <w:rsid w:val="00977AAE"/>
    <w:rsid w:val="00996E56"/>
    <w:rsid w:val="00997268"/>
    <w:rsid w:val="00A12667"/>
    <w:rsid w:val="00A14581"/>
    <w:rsid w:val="00A20E4C"/>
    <w:rsid w:val="00AA23D3"/>
    <w:rsid w:val="00AA3C50"/>
    <w:rsid w:val="00AD6232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2021-01-17T07:26:00Z</dcterms:created>
  <dcterms:modified xsi:type="dcterms:W3CDTF">2021-01-17T07:26:00Z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