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18CA0793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5C7F4013" w14:textId="56004A44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50296CB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44AD220C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C122BDC" w14:textId="2D05702C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СЕНТЯБРЬ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9262B8" wp14:editId="44E00CE6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9" name="Рисунок 9" descr="Изображение выглядит как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73D4F18E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8B71591" w14:textId="051ECC3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60F6BE8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69972B07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1837413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4E45C147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6573E86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5A9B864B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166C381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B43B821" w14:textId="687A7B1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9DD9F8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35FC613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419E0A9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41C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A81D67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749717F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39876C1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D4D71E7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09E69B9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17BB5F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7253518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DFBC72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ECC54F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71BAC19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7D8F0D3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B78E7B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5216708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275DFF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F618FE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52B6D14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62AF280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1A25615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2DE1CCF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302B2E8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71AB6ED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23AB1A6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B92386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D9AC58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365B72A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6D62E2A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3C3E04C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5D3B96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505B8AA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4A91AC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2CB4B1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7B77D3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9128C1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2A129D1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5852131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171E1FC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4A2DAC3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6AEF85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5AB23" w14:textId="77777777" w:rsidR="002135AB" w:rsidRDefault="002135AB">
      <w:pPr>
        <w:spacing w:after="0"/>
      </w:pPr>
      <w:r>
        <w:separator/>
      </w:r>
    </w:p>
  </w:endnote>
  <w:endnote w:type="continuationSeparator" w:id="0">
    <w:p w14:paraId="58213FB6" w14:textId="77777777" w:rsidR="002135AB" w:rsidRDefault="002135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52556" w14:textId="77777777" w:rsidR="002135AB" w:rsidRDefault="002135AB">
      <w:pPr>
        <w:spacing w:after="0"/>
      </w:pPr>
      <w:r>
        <w:separator/>
      </w:r>
    </w:p>
  </w:footnote>
  <w:footnote w:type="continuationSeparator" w:id="0">
    <w:p w14:paraId="7A147F9B" w14:textId="77777777" w:rsidR="002135AB" w:rsidRDefault="002135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0D390F"/>
    <w:rsid w:val="001274F3"/>
    <w:rsid w:val="00151CCE"/>
    <w:rsid w:val="001B01F9"/>
    <w:rsid w:val="001C41F9"/>
    <w:rsid w:val="00200715"/>
    <w:rsid w:val="002135AB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41C1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2021-01-17T07:26:00Z</dcterms:created>
  <dcterms:modified xsi:type="dcterms:W3CDTF">2021-01-17T07:26:00Z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