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334AA9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0014A2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B6ABC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4E5E50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6310D1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236B92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5C59D6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0229DE4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0937CB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D377F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C6229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1C392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64B24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2D2D6F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765D5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D4E26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5D2906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C045C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E3FC5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016DF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5368F5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4ED42FA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EF3A7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EA88C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72E94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C01A0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B62C9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50FB09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CBDE1A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6054D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1166FA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7D209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4D9A9E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C7A22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CF57EC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CDAAC9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D5560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E5667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2032BF3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4C7DA4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CF21A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10E01A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0A88B4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5D45B5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0174B0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0677E23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312090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4E5B0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3A1DC0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0BE51D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B88B7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01254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3F48AC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07C9D2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7103E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6E8D8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95E48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89C87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89E31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870D5B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1E12B2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30D17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98726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BEC072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02777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13225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3582994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44758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0492B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408A8A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70F62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B6DEA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3482E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F485D9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C9CC0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A20E9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694B8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40AE3A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381027B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383D8B7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1C85F1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999D65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71EEFDE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FEF32D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7BAA32E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373B729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537A9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7277CC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5F40A2C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3A90C9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7431E67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D3683C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5B1163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4470145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059F5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4813C1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FA870C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238870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6AF13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F1FA3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0067DFD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226EE5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7DD5D98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7E49BC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46FCC65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29B0B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D8E4CE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10CA71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4B06456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F339E1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62C68E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06F836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BFA96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D8DFF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CDDB" w14:textId="77777777" w:rsidR="00A071AF" w:rsidRDefault="00A071AF">
      <w:pPr>
        <w:spacing w:after="0"/>
      </w:pPr>
      <w:r>
        <w:separator/>
      </w:r>
    </w:p>
  </w:endnote>
  <w:endnote w:type="continuationSeparator" w:id="0">
    <w:p w14:paraId="1C790204" w14:textId="77777777" w:rsidR="00A071AF" w:rsidRDefault="00A07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855F" w14:textId="77777777" w:rsidR="00A071AF" w:rsidRDefault="00A071AF">
      <w:pPr>
        <w:spacing w:after="0"/>
      </w:pPr>
      <w:r>
        <w:separator/>
      </w:r>
    </w:p>
  </w:footnote>
  <w:footnote w:type="continuationSeparator" w:id="0">
    <w:p w14:paraId="25BBE3CA" w14:textId="77777777" w:rsidR="00A071AF" w:rsidRDefault="00A071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071AF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2021-01-17T07:22:00Z</dcterms:created>
  <dcterms:modified xsi:type="dcterms:W3CDTF">2021-01-17T07:22:00Z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