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4F20AEA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27EF434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14421DC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02326B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07579F8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474331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423A46F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01180B7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23DAE6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A2585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6FD78D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5A117A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0FA68B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0F21D64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463A425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3FBAD7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556F50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1EFE08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516019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4311CB9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167E022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026CA9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09B0E1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1EB0F98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6CB332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FB3E4E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3B52CD3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4277EAF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0836B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3CDE0A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652B4B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73702A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360160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1CB913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7BC31BB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18D8922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0A96C8E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55922A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23577315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2030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E2C9A5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7940F3E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4B8AA1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54244A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4E2029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02210D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7372D16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3E9B569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2110081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762647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1304D3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017CD5B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01B5D7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5B90AD5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0523BF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2AE923C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2B4B81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39A7DD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D9811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1FAB3C6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408A858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4C3B96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7DDE582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3CE22D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3E8F7D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539669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32D573D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4BE3E4C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572A835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7A93E1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74A3B6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2F358F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063009A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313578E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3B5647A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12D8A29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577EDBC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44FCC9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25C94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2F84A29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46C335A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556E6AE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0A878F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74986CB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72D2B8A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37F8296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7BE812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60B328C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06E8D53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2E4749F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3788111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402ABDD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45DED2E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1BC8512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5A1EE3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6D72E25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13C147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792F441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1F45763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5037FA7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40A4565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21D86E6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3421760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39B313E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0E07B59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5D21E36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2914CDC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27777DE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1D520D0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711E2A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5BF83D5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01764C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4A5F65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14B419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08941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3E03E6C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25C94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DB8A" w14:textId="77777777" w:rsidR="004705A6" w:rsidRDefault="004705A6">
      <w:pPr>
        <w:spacing w:after="0"/>
      </w:pPr>
      <w:r>
        <w:separator/>
      </w:r>
    </w:p>
  </w:endnote>
  <w:endnote w:type="continuationSeparator" w:id="0">
    <w:p w14:paraId="6BA9CE78" w14:textId="77777777" w:rsidR="004705A6" w:rsidRDefault="004705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848D0" w14:textId="77777777" w:rsidR="004705A6" w:rsidRDefault="004705A6">
      <w:pPr>
        <w:spacing w:after="0"/>
      </w:pPr>
      <w:r>
        <w:separator/>
      </w:r>
    </w:p>
  </w:footnote>
  <w:footnote w:type="continuationSeparator" w:id="0">
    <w:p w14:paraId="43D1C8D6" w14:textId="77777777" w:rsidR="004705A6" w:rsidRDefault="004705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4263E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705A6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661D"/>
    <w:rsid w:val="0075381D"/>
    <w:rsid w:val="0075629F"/>
    <w:rsid w:val="007A28B3"/>
    <w:rsid w:val="007C0139"/>
    <w:rsid w:val="007D45A1"/>
    <w:rsid w:val="007D7864"/>
    <w:rsid w:val="007F54AA"/>
    <w:rsid w:val="007F564D"/>
    <w:rsid w:val="0084266B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75D87"/>
    <w:rsid w:val="00A86610"/>
    <w:rsid w:val="00AA23D3"/>
    <w:rsid w:val="00AA3C50"/>
    <w:rsid w:val="00AB4281"/>
    <w:rsid w:val="00AE302A"/>
    <w:rsid w:val="00AE36BB"/>
    <w:rsid w:val="00AE5D90"/>
    <w:rsid w:val="00B107D7"/>
    <w:rsid w:val="00B25C94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2021-01-17T07:44:00Z</dcterms:created>
  <dcterms:modified xsi:type="dcterms:W3CDTF">2021-01-17T07:44:00Z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