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6B86080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21F15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5DB92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D4579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CB0EA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02441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269CBD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D20DA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FAD0E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2569E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EA00A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99E73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88D73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165006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6C5362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BD8D5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4F5D1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0CB23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C2609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49E06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D6E383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F0C1D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3847AC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73C983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DC25C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D54AD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82492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906DAA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6F93B3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E9103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5C260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8418AA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8FE01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15CC0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5B33C0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1B4849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356C8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18B66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242B75CE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79A903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D385D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F361E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3F2EE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4D352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09DC6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D9B7E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00C780E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7CF74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AA568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EF479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400FC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414F2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D3B8D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E6BF9A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FED60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C89D9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4D607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69000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9D84D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B1B45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B196F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1AAFC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CE324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0558C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AA0E5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9DA8F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FAE0CF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244260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9A412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3DF82A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695EF9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7B5A0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641E5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54ED1E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444E14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DE6BD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8B497A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D07502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A4B73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4A0B58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0DEFB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F13B0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7FA7E0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431283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2C1C0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849B7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88E65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22D6A2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B36C5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7F6FFC7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20B87C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16C149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749041F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ACF041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F4EE0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ACB526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0E2901A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E3BBE3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324C96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0D71E6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66B62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5D0B01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078FC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2DDA374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38A648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566989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A3428D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94FB9F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648C8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69A005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3EA13F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0A6D0FA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CCD3D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4E5CF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1F5D" w14:textId="77777777" w:rsidR="00D4493E" w:rsidRDefault="00D4493E">
      <w:pPr>
        <w:spacing w:after="0"/>
      </w:pPr>
      <w:r>
        <w:separator/>
      </w:r>
    </w:p>
  </w:endnote>
  <w:endnote w:type="continuationSeparator" w:id="0">
    <w:p w14:paraId="75195245" w14:textId="77777777" w:rsidR="00D4493E" w:rsidRDefault="00D44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2544" w14:textId="77777777" w:rsidR="00D4493E" w:rsidRDefault="00D4493E">
      <w:pPr>
        <w:spacing w:after="0"/>
      </w:pPr>
      <w:r>
        <w:separator/>
      </w:r>
    </w:p>
  </w:footnote>
  <w:footnote w:type="continuationSeparator" w:id="0">
    <w:p w14:paraId="6C497B64" w14:textId="77777777" w:rsidR="00D4493E" w:rsidRDefault="00D449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493E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2021-01-17T07:42:00Z</dcterms:created>
  <dcterms:modified xsi:type="dcterms:W3CDTF">2021-01-17T07:42:00Z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