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55469F" w:rsidRDefault="007C4F42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5BDE2E17" w14:textId="036118C3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29CF1F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C13F2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950CB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31DEC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FBC2A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6F2B77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24A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34DDA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474D47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AF1D8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CC16E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33E8A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FB5E9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90117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2192E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38BA1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FD676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83C5A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20B15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91045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2CF1CB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46FAA6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7D41A8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7C3D5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464D9B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0B013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B5DF5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490563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510049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7A7CE8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01CFB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7773A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1A4FC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C92AD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F15DE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1CB263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37A917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5AFA6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1BA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9E2D" w14:textId="77777777" w:rsidR="004E27D8" w:rsidRDefault="004E27D8">
      <w:pPr>
        <w:spacing w:after="0"/>
      </w:pPr>
      <w:r>
        <w:separator/>
      </w:r>
    </w:p>
  </w:endnote>
  <w:endnote w:type="continuationSeparator" w:id="0">
    <w:p w14:paraId="030D8E6F" w14:textId="77777777" w:rsidR="004E27D8" w:rsidRDefault="004E2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0A31" w14:textId="77777777" w:rsidR="004E27D8" w:rsidRDefault="004E27D8">
      <w:pPr>
        <w:spacing w:after="0"/>
      </w:pPr>
      <w:r>
        <w:separator/>
      </w:r>
    </w:p>
  </w:footnote>
  <w:footnote w:type="continuationSeparator" w:id="0">
    <w:p w14:paraId="4E3DA06D" w14:textId="77777777" w:rsidR="004E27D8" w:rsidRDefault="004E27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E27D8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2021-01-17T07:35:00Z</dcterms:created>
  <dcterms:modified xsi:type="dcterms:W3CDTF">2021-01-17T07:35:00Z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