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5C4932D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6477E6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142F7F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12AC9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5FB2D9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CBA83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112912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4C2BBA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AE0B0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0E5374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D9A54D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A47ED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0B311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0FC532F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21E74D1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8AA14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C16B6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B031B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093DB4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DB1F0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11CB61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44E131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2601A6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703C1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1C9B4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4235F2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094514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1B39EA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23934F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660EB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AF071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55DDF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3D52FE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5D2CF5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45F4AAF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F9832D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3C0B8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A3412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539121E5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13F2E02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001DCD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BD28A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1ED5C4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6FC958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11EBDD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3BB4F9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546839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1BA73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8F13C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37D5E4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D820B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CB02A8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5C39C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8D727B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9DBE6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14A1B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A52E5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8E9DF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28141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C1DEA5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073A8CD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3E8D8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5F065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1083C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8AF67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632F67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2D0C9F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9577B4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212E6A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8634D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1C8F8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3D206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74D4A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6D75B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8B91BA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A55D9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26E3DD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2CCDF3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722C3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19898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FE7A2B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14054D8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5896062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825A92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A5CBC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E4F0DB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28C02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7B31E0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496D4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5F3256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959A88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98DB0C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26D70A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49AF4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83A5D5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2D62645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1A353DF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320C82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0D9EB49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A6896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8E13F2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D842D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14203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5A4397D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A133BF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ED40D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0E760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B3C32D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01FF8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176D00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D55AFA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E4B72B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5DD4EE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F29BF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E4A0" w14:textId="77777777" w:rsidR="002A313B" w:rsidRDefault="002A313B">
      <w:pPr>
        <w:spacing w:after="0"/>
      </w:pPr>
      <w:r>
        <w:separator/>
      </w:r>
    </w:p>
  </w:endnote>
  <w:endnote w:type="continuationSeparator" w:id="0">
    <w:p w14:paraId="73A738F5" w14:textId="77777777" w:rsidR="002A313B" w:rsidRDefault="002A3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34C1" w14:textId="77777777" w:rsidR="002A313B" w:rsidRDefault="002A313B">
      <w:pPr>
        <w:spacing w:after="0"/>
      </w:pPr>
      <w:r>
        <w:separator/>
      </w:r>
    </w:p>
  </w:footnote>
  <w:footnote w:type="continuationSeparator" w:id="0">
    <w:p w14:paraId="524AAB61" w14:textId="77777777" w:rsidR="002A313B" w:rsidRDefault="002A31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313B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2021-01-17T07:42:00Z</dcterms:created>
  <dcterms:modified xsi:type="dcterms:W3CDTF">2021-01-17T07:42:00Z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