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55469F" w:rsidRDefault="007C4F42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1FC93D4F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bookmarkStart w:id="0" w:name="_GoBack"/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12ABD7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889DE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2A660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55926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D1925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34A0C8C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6D4732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4456BE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EB689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33EE3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B5F79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76F51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6C671F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44C14F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4DFEBE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9DCA8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66447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7D684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E5CFE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77424E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1751F4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16F053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D5A32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5B3DE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D41D9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3D9F5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7737EA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3B156D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52C853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198CE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A8453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B08CE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CF114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29580E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218A81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174189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A8B27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5788" w14:textId="77777777" w:rsidR="0001033A" w:rsidRDefault="0001033A">
      <w:pPr>
        <w:spacing w:after="0"/>
      </w:pPr>
      <w:r>
        <w:separator/>
      </w:r>
    </w:p>
  </w:endnote>
  <w:endnote w:type="continuationSeparator" w:id="0">
    <w:p w14:paraId="4021F667" w14:textId="77777777" w:rsidR="0001033A" w:rsidRDefault="00010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920A" w14:textId="77777777" w:rsidR="0001033A" w:rsidRDefault="0001033A">
      <w:pPr>
        <w:spacing w:after="0"/>
      </w:pPr>
      <w:r>
        <w:separator/>
      </w:r>
    </w:p>
  </w:footnote>
  <w:footnote w:type="continuationSeparator" w:id="0">
    <w:p w14:paraId="5C797F1A" w14:textId="77777777" w:rsidR="0001033A" w:rsidRDefault="000103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033A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2021-01-17T07:35:00Z</dcterms:created>
  <dcterms:modified xsi:type="dcterms:W3CDTF">2021-01-17T07:35:00Z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