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2C93012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8D8A5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2DEFE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1BD898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33E7E9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6E7192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CBDF45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3087B0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4FF607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C2F81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6B3E29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1D5CD9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0D6AFA6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16D08F8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9604F4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52A0AC5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0392BE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46C1D5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7CDF05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AC86D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33F8BC4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530C2F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38DBD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59BE73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B3727D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E9B1F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B200A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09C0448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43B6921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7BF58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A1E99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49C41E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48CAA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41BD20A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AFDC8A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C4A4C1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96F4D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4932DD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4825FCBE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63898AC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8FBD1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C47D4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6D463C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2D356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82B70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0D41468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6948426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A57BE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13921A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5E64C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01E61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3A45DE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4A2C125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2F7513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92B77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FD662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2FD1F4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E72CC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4D542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BA9BA9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1DCF51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44E03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29C306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74228D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0E090F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1111D7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4913B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124C6F6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5D331F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2B1A752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2E8028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F55724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41BD81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1299E86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7822F3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8EBA8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7B3D5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734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ACCCB1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6DF22F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B5194B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C95378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0D60A6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3D99EE5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31E1587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D084C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7F7604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473433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6A8052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6EE4D02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009EEB6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4CFFD79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5F675A5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58A40A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4BE29AB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29DAEA5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4AEF667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5670C33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29CEF8D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7A31C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ECD46A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57CCC6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D4807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2C41CA4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B74390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578E7D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14A4DDD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21D737E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DC6107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6510D3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1A7E4DA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7033E94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6B26311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1524D9D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9DE3A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734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EFA2" w14:textId="77777777" w:rsidR="00364990" w:rsidRDefault="00364990">
      <w:pPr>
        <w:spacing w:after="0"/>
      </w:pPr>
      <w:r>
        <w:separator/>
      </w:r>
    </w:p>
  </w:endnote>
  <w:endnote w:type="continuationSeparator" w:id="0">
    <w:p w14:paraId="08E545C6" w14:textId="77777777" w:rsidR="00364990" w:rsidRDefault="00364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2E02" w14:textId="77777777" w:rsidR="00364990" w:rsidRDefault="00364990">
      <w:pPr>
        <w:spacing w:after="0"/>
      </w:pPr>
      <w:r>
        <w:separator/>
      </w:r>
    </w:p>
  </w:footnote>
  <w:footnote w:type="continuationSeparator" w:id="0">
    <w:p w14:paraId="613765B9" w14:textId="77777777" w:rsidR="00364990" w:rsidRDefault="003649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401E"/>
    <w:rsid w:val="000A5A57"/>
    <w:rsid w:val="00105630"/>
    <w:rsid w:val="001274F3"/>
    <w:rsid w:val="00151CCE"/>
    <w:rsid w:val="001B01F9"/>
    <w:rsid w:val="001C41F9"/>
    <w:rsid w:val="00242098"/>
    <w:rsid w:val="00285C1D"/>
    <w:rsid w:val="00291AC0"/>
    <w:rsid w:val="002A6420"/>
    <w:rsid w:val="00307707"/>
    <w:rsid w:val="003108C9"/>
    <w:rsid w:val="0031649E"/>
    <w:rsid w:val="003327F5"/>
    <w:rsid w:val="00340CAF"/>
    <w:rsid w:val="00364990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B76E8"/>
    <w:rsid w:val="006C0896"/>
    <w:rsid w:val="006C26DB"/>
    <w:rsid w:val="006D1195"/>
    <w:rsid w:val="006F513E"/>
    <w:rsid w:val="006F5860"/>
    <w:rsid w:val="0075629F"/>
    <w:rsid w:val="00787344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D3A8A"/>
    <w:rsid w:val="009F5EA3"/>
    <w:rsid w:val="00A12667"/>
    <w:rsid w:val="00A14581"/>
    <w:rsid w:val="00A20E4C"/>
    <w:rsid w:val="00A226A5"/>
    <w:rsid w:val="00A86610"/>
    <w:rsid w:val="00AA23D3"/>
    <w:rsid w:val="00AA3C50"/>
    <w:rsid w:val="00AE302A"/>
    <w:rsid w:val="00AE36BB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2021-01-17T07:55:00Z</dcterms:created>
  <dcterms:modified xsi:type="dcterms:W3CDTF">2021-01-17T07:55:00Z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