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6B47A751" w14:textId="4CBF2DF4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3EC9AD5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НОЯБРЬ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1DA7D77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1690FC8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22AEBC3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5A135F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777E180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28E664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69DC13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2A6D9F3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E34F9F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8A707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AF9FD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4600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CAA96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513FA34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46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232833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0D43B6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33559D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1EF0C3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FCB044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81981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235AC10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643863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11E847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B8030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E553D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7D945E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0FCB1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0F09E9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4D8B91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6DA36FA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049622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126E9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AF4F16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A737D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2B33CC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7FF17F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3B7D7E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9C0CF0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BB5C9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4600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4600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171E2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4600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F2D00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98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4E48E2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786DB2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397EAB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F5189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91D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092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9DA8" w14:textId="77777777" w:rsidR="007202EE" w:rsidRDefault="007202EE">
      <w:pPr>
        <w:spacing w:after="0"/>
      </w:pPr>
      <w:r>
        <w:separator/>
      </w:r>
    </w:p>
  </w:endnote>
  <w:endnote w:type="continuationSeparator" w:id="0">
    <w:p w14:paraId="4D136E47" w14:textId="77777777" w:rsidR="007202EE" w:rsidRDefault="007202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A3404" w14:textId="77777777" w:rsidR="007202EE" w:rsidRDefault="007202EE">
      <w:pPr>
        <w:spacing w:after="0"/>
      </w:pPr>
      <w:r>
        <w:separator/>
      </w:r>
    </w:p>
  </w:footnote>
  <w:footnote w:type="continuationSeparator" w:id="0">
    <w:p w14:paraId="6C9A032E" w14:textId="77777777" w:rsidR="007202EE" w:rsidRDefault="007202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26AA"/>
    <w:rsid w:val="000C5D2D"/>
    <w:rsid w:val="001274F3"/>
    <w:rsid w:val="00151CCE"/>
    <w:rsid w:val="001B01F9"/>
    <w:rsid w:val="001C41F9"/>
    <w:rsid w:val="00200715"/>
    <w:rsid w:val="0023723B"/>
    <w:rsid w:val="00250E8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34615"/>
    <w:rsid w:val="00440416"/>
    <w:rsid w:val="00462EAD"/>
    <w:rsid w:val="004A6170"/>
    <w:rsid w:val="004F0317"/>
    <w:rsid w:val="004F6AAC"/>
    <w:rsid w:val="004F745B"/>
    <w:rsid w:val="00502BA3"/>
    <w:rsid w:val="00512F2D"/>
    <w:rsid w:val="0055413E"/>
    <w:rsid w:val="0055469F"/>
    <w:rsid w:val="00570FBB"/>
    <w:rsid w:val="00583B82"/>
    <w:rsid w:val="005923AC"/>
    <w:rsid w:val="005D5149"/>
    <w:rsid w:val="005E656F"/>
    <w:rsid w:val="0064600E"/>
    <w:rsid w:val="00655EE5"/>
    <w:rsid w:val="00667021"/>
    <w:rsid w:val="00691D83"/>
    <w:rsid w:val="006974E1"/>
    <w:rsid w:val="006B2631"/>
    <w:rsid w:val="006B6899"/>
    <w:rsid w:val="006C0896"/>
    <w:rsid w:val="006E5CAE"/>
    <w:rsid w:val="006F513E"/>
    <w:rsid w:val="007202EE"/>
    <w:rsid w:val="007C0139"/>
    <w:rsid w:val="007C4F42"/>
    <w:rsid w:val="007D45A1"/>
    <w:rsid w:val="007F564D"/>
    <w:rsid w:val="0084092A"/>
    <w:rsid w:val="008A5495"/>
    <w:rsid w:val="008B1201"/>
    <w:rsid w:val="008B5989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75347"/>
    <w:rsid w:val="00C800AA"/>
    <w:rsid w:val="00C81146"/>
    <w:rsid w:val="00C91F9B"/>
    <w:rsid w:val="00D0126F"/>
    <w:rsid w:val="00D0347C"/>
    <w:rsid w:val="00D76A96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2021-01-17T07:53:00Z</dcterms:created>
  <dcterms:modified xsi:type="dcterms:W3CDTF">2021-01-17T07:53:00Z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