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20D97698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22B679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F86B3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07AC6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086A1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80ACF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B8D4F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C5754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4163BA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24F8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0110D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B1BA8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4BA00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B042E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3F459D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35A6FF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6222B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84613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6A0EB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60DCC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B6691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29EE7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6E8492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4122D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59B37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57093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CB2E2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566356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97CFB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1C46A2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332EF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2C193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68867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57165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C8AB1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2A3421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C26A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3D43D6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FDDF6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C33E" w14:textId="77777777" w:rsidR="001725ED" w:rsidRDefault="001725ED">
      <w:pPr>
        <w:spacing w:after="0"/>
      </w:pPr>
      <w:r>
        <w:separator/>
      </w:r>
    </w:p>
  </w:endnote>
  <w:endnote w:type="continuationSeparator" w:id="0">
    <w:p w14:paraId="4FCCBC8E" w14:textId="77777777" w:rsidR="001725ED" w:rsidRDefault="00172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46DE" w14:textId="77777777" w:rsidR="001725ED" w:rsidRDefault="001725ED">
      <w:pPr>
        <w:spacing w:after="0"/>
      </w:pPr>
      <w:r>
        <w:separator/>
      </w:r>
    </w:p>
  </w:footnote>
  <w:footnote w:type="continuationSeparator" w:id="0">
    <w:p w14:paraId="195E9287" w14:textId="77777777" w:rsidR="001725ED" w:rsidRDefault="001725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26AA"/>
    <w:rsid w:val="000C5D2D"/>
    <w:rsid w:val="001274F3"/>
    <w:rsid w:val="00151CCE"/>
    <w:rsid w:val="001725ED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4615"/>
    <w:rsid w:val="00440416"/>
    <w:rsid w:val="00462EAD"/>
    <w:rsid w:val="004A6170"/>
    <w:rsid w:val="004F0317"/>
    <w:rsid w:val="004F6AAC"/>
    <w:rsid w:val="004F745B"/>
    <w:rsid w:val="00502BA3"/>
    <w:rsid w:val="00512F2D"/>
    <w:rsid w:val="0055413E"/>
    <w:rsid w:val="0055469F"/>
    <w:rsid w:val="00570FBB"/>
    <w:rsid w:val="00583B82"/>
    <w:rsid w:val="005923AC"/>
    <w:rsid w:val="005D5149"/>
    <w:rsid w:val="005E656F"/>
    <w:rsid w:val="0064600E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4092A"/>
    <w:rsid w:val="008A5495"/>
    <w:rsid w:val="008B1201"/>
    <w:rsid w:val="008B5989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2021-01-17T07:52:00Z</dcterms:created>
  <dcterms:modified xsi:type="dcterms:W3CDTF">2021-01-17T07:52:00Z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