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4FB3515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5E16BB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8EB9D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3DCA8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3A4277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599B3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652181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18825D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11553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92A24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F7264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89F2B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91692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CC90B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97C43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831EC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0A3C5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658E33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9B879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E3DF3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3EB4BD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98FD2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78FEDD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6D6CA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AF1E3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0F8AB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F72F9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CA8C72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C87E5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99048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BE488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4BB4C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EF8CA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532E2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10FC9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315453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713A3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D1771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6514F0F1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1D958458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675EF1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D97FA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406A1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7150E1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FCC42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57BA22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16013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53CDC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140F4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E0AFC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CF361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28CAF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6E6442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675664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4B6E0C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1DD38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709B4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6CF15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31B64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23C0EB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3A55F3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FB4F5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FE844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32017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DD1FB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73B5AB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85AE8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6945CF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15215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4043A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1B2B2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07181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17D92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1D8983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D3B1D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1707E3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24D17A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22969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513BC19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28B525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393B5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37970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9ABFA1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32FF79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D595F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795CC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A77018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035B9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B7422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AC6213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2826B8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43CED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D19DB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280CE7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9D8F6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7800D7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742204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9FF419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31B610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367693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36940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4295FDD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0A5A3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1F7BE9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D5EE3A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1B7FD5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E467C2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57CA6C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D5544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A85D2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5FD99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E99DC4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2B6FC6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3364E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912F" w14:textId="77777777" w:rsidR="00F67644" w:rsidRDefault="00F67644">
      <w:pPr>
        <w:spacing w:after="0"/>
      </w:pPr>
      <w:r>
        <w:separator/>
      </w:r>
    </w:p>
  </w:endnote>
  <w:endnote w:type="continuationSeparator" w:id="0">
    <w:p w14:paraId="17EC3469" w14:textId="77777777" w:rsidR="00F67644" w:rsidRDefault="00F67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D189" w14:textId="77777777" w:rsidR="00F67644" w:rsidRDefault="00F67644">
      <w:pPr>
        <w:spacing w:after="0"/>
      </w:pPr>
      <w:r>
        <w:separator/>
      </w:r>
    </w:p>
  </w:footnote>
  <w:footnote w:type="continuationSeparator" w:id="0">
    <w:p w14:paraId="6A3E94C2" w14:textId="77777777" w:rsidR="00F67644" w:rsidRDefault="00F676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401E"/>
    <w:rsid w:val="000A5A57"/>
    <w:rsid w:val="00105630"/>
    <w:rsid w:val="001274F3"/>
    <w:rsid w:val="00151CCE"/>
    <w:rsid w:val="001B01F9"/>
    <w:rsid w:val="001C41F9"/>
    <w:rsid w:val="00242098"/>
    <w:rsid w:val="00285C1D"/>
    <w:rsid w:val="00291AC0"/>
    <w:rsid w:val="002A6420"/>
    <w:rsid w:val="00307707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B76E8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6764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2021-01-17T07:55:00Z</dcterms:created>
  <dcterms:modified xsi:type="dcterms:W3CDTF">2021-01-17T07:55:00Z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