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491B8CF8" w14:textId="7C3BEA67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4"/>
              <w:gridCol w:w="1172"/>
              <w:gridCol w:w="894"/>
              <w:gridCol w:w="893"/>
            </w:tblGrid>
            <w:tr w:rsidR="00F47B84" w:rsidRPr="007F54AA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0906E1A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A37A3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71960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683C5D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5F5758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277C1A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55342C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467EE17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4AE14E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39D3B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16C55D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56C5CD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0A044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1B0B9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4B7042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7679A22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A8286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3E6C8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6B4634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0F4D0B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1FCE98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5D07E58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1BE08C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296070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1B9773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7FDBF1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6A235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6D8633B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927D45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56667F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BD59AC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06E386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7B7644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0899F3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D52567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3C66FB0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5D6C7B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70C9A7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7D9E8CB3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0"/>
              <w:gridCol w:w="1175"/>
              <w:gridCol w:w="891"/>
              <w:gridCol w:w="890"/>
            </w:tblGrid>
            <w:tr w:rsidR="00F47B84" w:rsidRPr="007F54AA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0D7B8E09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F7985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1994CF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5ECDE6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6E42F5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53BFF7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3B6E927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5622733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184EA20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657CD0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0738FF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215265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25BD10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13A25F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2D850D2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DD351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6F9341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0D1FB0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C0E68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2DB278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7E1C73A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4931AA9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1E195E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5A74DD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8D6DB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0E7A0A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3FFE8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5CDDFE7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1586B9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2D34E3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609283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1098CD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2D49D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1172F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001876F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C07B88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5D62C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10C553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AB241C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2EF6723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1980B8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07A990A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5657B90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270FE64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3863712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2CFC104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A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A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A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190101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351156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2F9978A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EA9D08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5B83931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7A0E21B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EA351E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46EE4AD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149638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5CFB823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6DAE1C6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23930F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098778B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0DFC3C2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2E51AB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6FD600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4BB8B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2BF458F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4DE6D4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0FF559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37B8F2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16B5DDD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366616A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CBAA7B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240C3B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5B10EA1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678A2AA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CF7F14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572CF50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383F6EA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14ABAFD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9E0D3F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91A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91A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AEF418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3E0D43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43511DD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606F" w14:textId="77777777" w:rsidR="00EF173B" w:rsidRDefault="00EF173B">
      <w:pPr>
        <w:spacing w:after="0"/>
      </w:pPr>
      <w:r>
        <w:separator/>
      </w:r>
    </w:p>
  </w:endnote>
  <w:endnote w:type="continuationSeparator" w:id="0">
    <w:p w14:paraId="7FACB367" w14:textId="77777777" w:rsidR="00EF173B" w:rsidRDefault="00EF1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6C97" w14:textId="77777777" w:rsidR="00EF173B" w:rsidRDefault="00EF173B">
      <w:pPr>
        <w:spacing w:after="0"/>
      </w:pPr>
      <w:r>
        <w:separator/>
      </w:r>
    </w:p>
  </w:footnote>
  <w:footnote w:type="continuationSeparator" w:id="0">
    <w:p w14:paraId="7CCAC5D4" w14:textId="77777777" w:rsidR="00EF173B" w:rsidRDefault="00EF17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401E"/>
    <w:rsid w:val="000A5A57"/>
    <w:rsid w:val="00105630"/>
    <w:rsid w:val="001274F3"/>
    <w:rsid w:val="00151CCE"/>
    <w:rsid w:val="001B01F9"/>
    <w:rsid w:val="001C41F9"/>
    <w:rsid w:val="00242098"/>
    <w:rsid w:val="00285C1D"/>
    <w:rsid w:val="00291AC0"/>
    <w:rsid w:val="002A6420"/>
    <w:rsid w:val="00307707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D1195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E4E45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173B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2021-01-17T07:54:00Z</dcterms:created>
  <dcterms:modified xsi:type="dcterms:W3CDTF">2021-01-17T07:54:00Z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