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6B47A751" w14:textId="33D11680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3EC9AD5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НОЯБРЬ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1DA7D77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1690FC8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22AEBC3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5A135F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777E180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28E664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69DC13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60C251B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EB525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A0C9F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69E67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1ED33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63F008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6F129E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604D0B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14E3F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B63904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0C78C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D0071E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29880D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05DF2C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026C1F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C459F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4E35B2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2927A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08936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4A9EC9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0FC95E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3B7320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15991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893948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87FAF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8B5264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79F4CD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7EBB66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715448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AB708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56643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9D875D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8A6FF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2BA4FD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75E2BA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64C2630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BC498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8CA2" w14:textId="77777777" w:rsidR="006A0C10" w:rsidRDefault="006A0C10">
      <w:pPr>
        <w:spacing w:after="0"/>
      </w:pPr>
      <w:r>
        <w:separator/>
      </w:r>
    </w:p>
  </w:endnote>
  <w:endnote w:type="continuationSeparator" w:id="0">
    <w:p w14:paraId="48ED5E3A" w14:textId="77777777" w:rsidR="006A0C10" w:rsidRDefault="006A0C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5BE4" w14:textId="77777777" w:rsidR="006A0C10" w:rsidRDefault="006A0C10">
      <w:pPr>
        <w:spacing w:after="0"/>
      </w:pPr>
      <w:r>
        <w:separator/>
      </w:r>
    </w:p>
  </w:footnote>
  <w:footnote w:type="continuationSeparator" w:id="0">
    <w:p w14:paraId="50F33486" w14:textId="77777777" w:rsidR="006A0C10" w:rsidRDefault="006A0C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26AA"/>
    <w:rsid w:val="000C5D2D"/>
    <w:rsid w:val="001274F3"/>
    <w:rsid w:val="00151CCE"/>
    <w:rsid w:val="001B01F9"/>
    <w:rsid w:val="001C41F9"/>
    <w:rsid w:val="00200715"/>
    <w:rsid w:val="0023723B"/>
    <w:rsid w:val="00250E8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13E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A0C10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4092A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75347"/>
    <w:rsid w:val="00C800AA"/>
    <w:rsid w:val="00C81146"/>
    <w:rsid w:val="00C91F9B"/>
    <w:rsid w:val="00D0126F"/>
    <w:rsid w:val="00D0347C"/>
    <w:rsid w:val="00D76A96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2021-01-17T07:52:00Z</dcterms:created>
  <dcterms:modified xsi:type="dcterms:W3CDTF">2021-01-17T07:52:00Z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