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6EAACFC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6B47A751" w14:textId="58611245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491B8CF8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A0B571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3EC9AD54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НОЯБРЬ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0B9A0EC3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616860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1DA7D77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71690FC8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22AEBC3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5A135F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777E180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28E664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669DC13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1AB241C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0B9E51D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EDAEE3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152075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239047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CEDC52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21B965E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32167B3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190101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38EAFFC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B1F38C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BD0D1A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CA5095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98A6E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1A1568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5E4AFE5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149638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193BBC0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738DE5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FCFDD6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2D4608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4A7A60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25B2069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6235726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4BB8B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2314B29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E20DF6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928DDB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F0A84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51C3E1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28CA5AF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797F6AB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240C3B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25D1B7A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914DAC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8741FF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16620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B42725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4E8E88D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03B7282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AEF418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474D80D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79A97A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5C7EC" w14:textId="77777777" w:rsidR="004B41E0" w:rsidRDefault="004B41E0">
      <w:pPr>
        <w:spacing w:after="0"/>
      </w:pPr>
      <w:r>
        <w:separator/>
      </w:r>
    </w:p>
  </w:endnote>
  <w:endnote w:type="continuationSeparator" w:id="0">
    <w:p w14:paraId="29148024" w14:textId="77777777" w:rsidR="004B41E0" w:rsidRDefault="004B41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0DF3" w14:textId="77777777" w:rsidR="004B41E0" w:rsidRDefault="004B41E0">
      <w:pPr>
        <w:spacing w:after="0"/>
      </w:pPr>
      <w:r>
        <w:separator/>
      </w:r>
    </w:p>
  </w:footnote>
  <w:footnote w:type="continuationSeparator" w:id="0">
    <w:p w14:paraId="0E2DE4B3" w14:textId="77777777" w:rsidR="004B41E0" w:rsidRDefault="004B41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26AA"/>
    <w:rsid w:val="000C5D2D"/>
    <w:rsid w:val="001274F3"/>
    <w:rsid w:val="00151CCE"/>
    <w:rsid w:val="001B01F9"/>
    <w:rsid w:val="001C41F9"/>
    <w:rsid w:val="00200715"/>
    <w:rsid w:val="0023723B"/>
    <w:rsid w:val="00250E8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B41E0"/>
    <w:rsid w:val="004F0317"/>
    <w:rsid w:val="004F6AAC"/>
    <w:rsid w:val="004F745B"/>
    <w:rsid w:val="00502BA3"/>
    <w:rsid w:val="00512F2D"/>
    <w:rsid w:val="0055413E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75347"/>
    <w:rsid w:val="00C800AA"/>
    <w:rsid w:val="00C81146"/>
    <w:rsid w:val="00C91F9B"/>
    <w:rsid w:val="00D0126F"/>
    <w:rsid w:val="00D0347C"/>
    <w:rsid w:val="00D76A96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2021-01-17T07:51:00Z</dcterms:created>
  <dcterms:modified xsi:type="dcterms:W3CDTF">2021-01-17T07:51:00Z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