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36EAACFC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6B47A751" w14:textId="2DC458F8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491B8CF8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A0B571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3EC9AD54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НОЯБРЬ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0B9A0EC3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4616860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24BECF2" w14:textId="1DA7D77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71690FC8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22AEBC32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5A135F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777E1801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328E6649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669DC130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1AB241C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105B5A3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54AEDD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347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26291F5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713026F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AA8D50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42702FE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00B1275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190101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5590D53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80F01F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493768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0CBAC4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734A78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1D10299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30C6402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149638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183BC3D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21B064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CB1B20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0CB14F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190FB8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36C2805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556D33D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4BB8B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716D720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634317F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CF0B8B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DDC7C5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F63C78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46E3114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5FD6305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240C3B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4802A3C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235992D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1638C6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76A96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042926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50E8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3B8DE64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3B90DBC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53861A8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AEF418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594A6A0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7DB2DC0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5413E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0C816" w14:textId="77777777" w:rsidR="00C903EA" w:rsidRDefault="00C903EA">
      <w:pPr>
        <w:spacing w:after="0"/>
      </w:pPr>
      <w:r>
        <w:separator/>
      </w:r>
    </w:p>
  </w:endnote>
  <w:endnote w:type="continuationSeparator" w:id="0">
    <w:p w14:paraId="40EA5007" w14:textId="77777777" w:rsidR="00C903EA" w:rsidRDefault="00C903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72968" w14:textId="77777777" w:rsidR="00C903EA" w:rsidRDefault="00C903EA">
      <w:pPr>
        <w:spacing w:after="0"/>
      </w:pPr>
      <w:r>
        <w:separator/>
      </w:r>
    </w:p>
  </w:footnote>
  <w:footnote w:type="continuationSeparator" w:id="0">
    <w:p w14:paraId="1C64E0E7" w14:textId="77777777" w:rsidR="00C903EA" w:rsidRDefault="00C903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50E8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13E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75347"/>
    <w:rsid w:val="00C800AA"/>
    <w:rsid w:val="00C81146"/>
    <w:rsid w:val="00C903EA"/>
    <w:rsid w:val="00C91F9B"/>
    <w:rsid w:val="00D0126F"/>
    <w:rsid w:val="00D0347C"/>
    <w:rsid w:val="00D76A96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2021-01-17T07:51:00Z</dcterms:created>
  <dcterms:modified xsi:type="dcterms:W3CDTF">2021-01-17T07:51:00Z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