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1444782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211DB9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1AA19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77A66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575DE8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48C8AB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6A890FB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B90DB9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22EBB5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20164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DB54B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3E6DF1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A9AEE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071DE8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42B3BDE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254016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13221B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1CF761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1388A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471D6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384326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6E7EEFA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6BF56D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CB7E4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4AEB6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A18BA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C528AE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7516EDA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3B1E57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2AF899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42572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22E0A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15A236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1BDC1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4FC128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558473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9F0E6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46FC1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2ABDC876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6D4F12E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141A9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F14BB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479CB4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6C27C2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944D0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589F2C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67A4C90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14572B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535C4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B0697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4F8B73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8C0C5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CA3774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4911BC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3F59A4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473ED2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EC5FA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8E026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4086D8B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EB3051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4D39E5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08A463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43A3F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0EC82D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03123C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2A3DA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4489DD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59E2E9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5B5C20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15B0F0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E3052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0D66A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646138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B8EDA6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D27C09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00361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45041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264ECB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C1D58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3089A6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39671F4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1315D4B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1849799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254CB4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C24A05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A22C2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20781F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7B8D3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433C06A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45C575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93B5F9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34D881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AD6F1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60AA9B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60835E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220B897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77136D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38FEBE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02B1BCF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55CBFE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341575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559E925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5ACA3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8F4A20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7509D28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4C028AC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33CE146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CA59C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14EC2D0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6B6708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2E44A27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179364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68DE33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1314492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73DD" w14:textId="77777777" w:rsidR="000622F2" w:rsidRDefault="000622F2">
      <w:pPr>
        <w:spacing w:after="0"/>
      </w:pPr>
      <w:r>
        <w:separator/>
      </w:r>
    </w:p>
  </w:endnote>
  <w:endnote w:type="continuationSeparator" w:id="0">
    <w:p w14:paraId="0F640470" w14:textId="77777777" w:rsidR="000622F2" w:rsidRDefault="00062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E4CD" w14:textId="77777777" w:rsidR="000622F2" w:rsidRDefault="000622F2">
      <w:pPr>
        <w:spacing w:after="0"/>
      </w:pPr>
      <w:r>
        <w:separator/>
      </w:r>
    </w:p>
  </w:footnote>
  <w:footnote w:type="continuationSeparator" w:id="0">
    <w:p w14:paraId="66026163" w14:textId="77777777" w:rsidR="000622F2" w:rsidRDefault="000622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22F2"/>
    <w:rsid w:val="00071356"/>
    <w:rsid w:val="00097A25"/>
    <w:rsid w:val="000A5A57"/>
    <w:rsid w:val="00105630"/>
    <w:rsid w:val="001274F3"/>
    <w:rsid w:val="00151CCE"/>
    <w:rsid w:val="001B01F9"/>
    <w:rsid w:val="001C41F9"/>
    <w:rsid w:val="00242098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1195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2021-01-17T07:54:00Z</dcterms:created>
  <dcterms:modified xsi:type="dcterms:W3CDTF">2021-01-17T07:54:00Z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