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3817BA6B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460324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68018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47462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010BC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D9F7C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394769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3D0C9B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5CE644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51B74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8DB1E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F4C0E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B0408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654CE0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E182E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061665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C532A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E86F9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7C530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1E2A6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61ED06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55337A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75501D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5781E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95935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E381B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B8B1D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765577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24D76F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2C0931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F1ABB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C7E84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B685A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4997A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168A06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52A7B5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558C78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87A8B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FFC7" w14:textId="77777777" w:rsidR="005C5A01" w:rsidRDefault="005C5A01">
      <w:pPr>
        <w:spacing w:after="0"/>
      </w:pPr>
      <w:r>
        <w:separator/>
      </w:r>
    </w:p>
  </w:endnote>
  <w:endnote w:type="continuationSeparator" w:id="0">
    <w:p w14:paraId="6430706C" w14:textId="77777777" w:rsidR="005C5A01" w:rsidRDefault="005C5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F2E1" w14:textId="77777777" w:rsidR="005C5A01" w:rsidRDefault="005C5A01">
      <w:pPr>
        <w:spacing w:after="0"/>
      </w:pPr>
      <w:r>
        <w:separator/>
      </w:r>
    </w:p>
  </w:footnote>
  <w:footnote w:type="continuationSeparator" w:id="0">
    <w:p w14:paraId="34F1067E" w14:textId="77777777" w:rsidR="005C5A01" w:rsidRDefault="005C5A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50E8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C5A01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1F9B"/>
    <w:rsid w:val="00D0126F"/>
    <w:rsid w:val="00D0347C"/>
    <w:rsid w:val="00D76A96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2021-01-17T07:51:00Z</dcterms:created>
  <dcterms:modified xsi:type="dcterms:W3CDTF">2021-01-17T07:51:00Z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