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6B47A751" w14:textId="49BE4F4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3EC9AD5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НОЯБРЬ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1DA7D77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1690FC8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2AEBC3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5A135F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777E180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28E664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69DC13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13D8C5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779C8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1E68A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122CB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6F5E7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54D110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753C6B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07F855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B73BB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41C6C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3869BC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DB981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40D47B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6AEAB5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4F3C62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2B126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33BFD8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FD548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3D2A1A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4D479A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09A02D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4EE92A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5F5DC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6402A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E7B56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37EA9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68B8DD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7913E6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20CC3E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157B27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E05FE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A3A5F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893CF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07362D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376199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2ACDB7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DF509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7558" w14:textId="77777777" w:rsidR="00A1377C" w:rsidRDefault="00A1377C">
      <w:pPr>
        <w:spacing w:after="0"/>
      </w:pPr>
      <w:r>
        <w:separator/>
      </w:r>
    </w:p>
  </w:endnote>
  <w:endnote w:type="continuationSeparator" w:id="0">
    <w:p w14:paraId="50A52FC3" w14:textId="77777777" w:rsidR="00A1377C" w:rsidRDefault="00A13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A7D9" w14:textId="77777777" w:rsidR="00A1377C" w:rsidRDefault="00A1377C">
      <w:pPr>
        <w:spacing w:after="0"/>
      </w:pPr>
      <w:r>
        <w:separator/>
      </w:r>
    </w:p>
  </w:footnote>
  <w:footnote w:type="continuationSeparator" w:id="0">
    <w:p w14:paraId="5F3F588E" w14:textId="77777777" w:rsidR="00A1377C" w:rsidRDefault="00A137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377C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75347"/>
    <w:rsid w:val="00C800AA"/>
    <w:rsid w:val="00C81146"/>
    <w:rsid w:val="00C91F9B"/>
    <w:rsid w:val="00D0126F"/>
    <w:rsid w:val="00D0347C"/>
    <w:rsid w:val="00D76A96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2021-01-17T07:51:00Z</dcterms:created>
  <dcterms:modified xsi:type="dcterms:W3CDTF">2021-01-17T07:51:00Z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