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148A7B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4F1888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5E920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5A1BA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F8DBD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442B90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6CDF30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3398480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092C2F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A2758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0DA850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488CC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CE108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3C259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B1BD4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300DA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C0E99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37F06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737436B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1C18A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EA537C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A85C4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5E3162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B89EC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B35F5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010EE7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31C147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8E5A54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8E3885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68B72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2419A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83883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EAEA6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C4644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08D4C3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749D6D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247BBD6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15217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3BB29B71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0A95CBD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7596F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183967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AA857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2B690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366A2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0A88C53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E2E73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37795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972F7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2D25C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717BA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9AE60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E61237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70D7F7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4CD697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C6C98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F9682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79B76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797046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E674B1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084123F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055668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AB2DD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27C20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6A573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58AC32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AD200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2EF942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AC0D2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427C0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326337C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6692EB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C5297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576D2A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70090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6B641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8C44D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D2367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03DA790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70CB411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2AC013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5B43EE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268D9A1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306041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4F49BB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67B4A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E4542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D0C37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2D36F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86BEA5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7A0009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67DDCF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5277F27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AB5FB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26A019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2146AF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74AC68F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95A2EE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CF128A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58C8FF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E04330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FC4B06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419F47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3DAE0C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35A9261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EA699C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F3B84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18EAE76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41D4CD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5E097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AE2AA1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7EB624B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3FD66F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F5BAB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9228" w14:textId="77777777" w:rsidR="00AE48D6" w:rsidRDefault="00AE48D6">
      <w:pPr>
        <w:spacing w:after="0"/>
      </w:pPr>
      <w:r>
        <w:separator/>
      </w:r>
    </w:p>
  </w:endnote>
  <w:endnote w:type="continuationSeparator" w:id="0">
    <w:p w14:paraId="7A708365" w14:textId="77777777" w:rsidR="00AE48D6" w:rsidRDefault="00AE4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7CBA" w14:textId="77777777" w:rsidR="00AE48D6" w:rsidRDefault="00AE48D6">
      <w:pPr>
        <w:spacing w:after="0"/>
      </w:pPr>
      <w:r>
        <w:separator/>
      </w:r>
    </w:p>
  </w:footnote>
  <w:footnote w:type="continuationSeparator" w:id="0">
    <w:p w14:paraId="5D8CF7B5" w14:textId="77777777" w:rsidR="00AE48D6" w:rsidRDefault="00AE48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E48D6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2021-01-17T07:53:00Z</dcterms:created>
  <dcterms:modified xsi:type="dcterms:W3CDTF">2021-01-17T07:53:00Z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