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p w14:paraId="6B47A751" w14:textId="6063D80E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3EC9AD5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НОЯБРЬ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1DA7D77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1690FC8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2AEBC3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5A135F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777E180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28E664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69DC13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05DA56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D037A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1DC97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7F101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7F3C0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247571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2F6BDE3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2D6DF7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B42EC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D7DB3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128A2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D68E7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68ABD4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1FEA75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389673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ECF98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35D99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95EDA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984C2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40E6675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09727D8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970F2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A0A5F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D9461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1D108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B4B22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1242C6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224A18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08FECF4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E9E2B3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1E606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7B5BA9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A83ED1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097F32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4115D6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2918B0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E2B8B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7199" w14:textId="77777777" w:rsidR="00DE3A25" w:rsidRDefault="00DE3A25">
      <w:pPr>
        <w:spacing w:after="0"/>
      </w:pPr>
      <w:r>
        <w:separator/>
      </w:r>
    </w:p>
  </w:endnote>
  <w:endnote w:type="continuationSeparator" w:id="0">
    <w:p w14:paraId="0C53C5CC" w14:textId="77777777" w:rsidR="00DE3A25" w:rsidRDefault="00DE3A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4CED" w14:textId="77777777" w:rsidR="00DE3A25" w:rsidRDefault="00DE3A25">
      <w:pPr>
        <w:spacing w:after="0"/>
      </w:pPr>
      <w:r>
        <w:separator/>
      </w:r>
    </w:p>
  </w:footnote>
  <w:footnote w:type="continuationSeparator" w:id="0">
    <w:p w14:paraId="1F85DC7F" w14:textId="77777777" w:rsidR="00DE3A25" w:rsidRDefault="00DE3A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75347"/>
    <w:rsid w:val="00C800AA"/>
    <w:rsid w:val="00C81146"/>
    <w:rsid w:val="00C91F9B"/>
    <w:rsid w:val="00D0126F"/>
    <w:rsid w:val="00D0347C"/>
    <w:rsid w:val="00DD55DB"/>
    <w:rsid w:val="00DE32AC"/>
    <w:rsid w:val="00DE3A25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2021-01-17T07:51:00Z</dcterms:created>
  <dcterms:modified xsi:type="dcterms:W3CDTF">2021-01-17T07:51:00Z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