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7F999B1" w14:textId="7B7F19F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025201FF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4C6DB80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040C03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760724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06D63D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7294B68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70CF1EC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3FA8248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6AD167D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5A825E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33751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B9A99D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091BDA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5ACABAE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2D7DA6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28E3B3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09800B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71CC79F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7256A8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73881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AD2935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5BA02C7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0FE69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7AEE5A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90FAD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3690E3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4F0F1E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51C6411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45567CD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85B1E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4F1581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653778E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4A23F2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4172ABD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FD934B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207C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23798C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7C53AD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053A3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68A98BA2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6"/>
              <w:gridCol w:w="978"/>
              <w:gridCol w:w="956"/>
              <w:gridCol w:w="956"/>
            </w:tblGrid>
            <w:tr w:rsidR="00F47B84" w:rsidRPr="007F54AA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3C7EB062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011A15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01CDEA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0DFBA3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3C4D60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63A731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39EDCB2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67933B1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37F6C5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42F913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A480C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5256C9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7849D2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4017F31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558068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39170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E0FD2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4AAFB0D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6F73F7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07F4DD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F90F13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18482C5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4A2F1E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45E116D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2CAA97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0AEA6F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7F31EFF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10EBAE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0113C7B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5E7E0A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11E91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6A1B1A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F4630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510F613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207C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0DA754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21AB71A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7339B0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221146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2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250FBDA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7CD470A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24C459E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4AC077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5352402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5F2EB8A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91D195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393DC1C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66C7E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179402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B3F823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6270DBC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022BFBB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6F3BC6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4796B81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348C857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3AD7F0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BAF1F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37A394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63B141E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4F1198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98D85E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09A3CE5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6B7B6B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1CE60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06AE498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EFBE29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5FE2AB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2E2F1F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3D1598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1E54443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41B965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D3EA8D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5E1393A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07405FD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5E70BA6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3C35DAB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5438251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9781A2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D7FDB0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0A46A4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6BFFFEF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431545A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2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07C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82E2" w14:textId="77777777" w:rsidR="00FA09F1" w:rsidRDefault="00FA09F1">
      <w:pPr>
        <w:spacing w:after="0"/>
      </w:pPr>
      <w:r>
        <w:separator/>
      </w:r>
    </w:p>
  </w:endnote>
  <w:endnote w:type="continuationSeparator" w:id="0">
    <w:p w14:paraId="47E4A7DD" w14:textId="77777777" w:rsidR="00FA09F1" w:rsidRDefault="00FA0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94E4" w14:textId="77777777" w:rsidR="00FA09F1" w:rsidRDefault="00FA09F1">
      <w:pPr>
        <w:spacing w:after="0"/>
      </w:pPr>
      <w:r>
        <w:separator/>
      </w:r>
    </w:p>
  </w:footnote>
  <w:footnote w:type="continuationSeparator" w:id="0">
    <w:p w14:paraId="2DF81482" w14:textId="77777777" w:rsidR="00FA09F1" w:rsidRDefault="00FA09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AF0"/>
    <w:rsid w:val="00046855"/>
    <w:rsid w:val="0005357B"/>
    <w:rsid w:val="00071356"/>
    <w:rsid w:val="00097A25"/>
    <w:rsid w:val="000A5A57"/>
    <w:rsid w:val="000E73B6"/>
    <w:rsid w:val="00105630"/>
    <w:rsid w:val="001274F3"/>
    <w:rsid w:val="00151CCE"/>
    <w:rsid w:val="001B01F9"/>
    <w:rsid w:val="001C41F9"/>
    <w:rsid w:val="002207C7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081C"/>
    <w:rsid w:val="00627378"/>
    <w:rsid w:val="00667021"/>
    <w:rsid w:val="00681BC2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57679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1FB9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E635F"/>
    <w:rsid w:val="00CF6166"/>
    <w:rsid w:val="00D05271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62E8"/>
    <w:rsid w:val="00ED75B6"/>
    <w:rsid w:val="00F02E73"/>
    <w:rsid w:val="00F44587"/>
    <w:rsid w:val="00F47B84"/>
    <w:rsid w:val="00F91390"/>
    <w:rsid w:val="00F93E3B"/>
    <w:rsid w:val="00FA09F1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2021-01-17T07:05:00Z</dcterms:created>
  <dcterms:modified xsi:type="dcterms:W3CDTF">2021-01-17T07:05:00Z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