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491E9388" w14:textId="7324643B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25D435BD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ИЮЛЬ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79B07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744DDDE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F283B0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4F9F841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5AC3DB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D4A454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A35581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746403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CB216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86570B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C32A6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A445D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39E25C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1D0F19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60A809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5244B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430AE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31852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3A977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16EA164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497E94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79D05B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FA877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76D5A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E51169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94C7C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313D9C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4662A6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4E26CEE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638EB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128BC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0ADD8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4C3A1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24FDFF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087810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4D7C75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7F8F2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C035F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96B56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622A6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572804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745CDC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4CEA83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A1494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632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DCB0" w14:textId="77777777" w:rsidR="00E856D8" w:rsidRDefault="00E856D8">
      <w:pPr>
        <w:spacing w:after="0"/>
      </w:pPr>
      <w:r>
        <w:separator/>
      </w:r>
    </w:p>
  </w:endnote>
  <w:endnote w:type="continuationSeparator" w:id="0">
    <w:p w14:paraId="0EF0B89B" w14:textId="77777777" w:rsidR="00E856D8" w:rsidRDefault="00E85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09D3" w14:textId="77777777" w:rsidR="00E856D8" w:rsidRDefault="00E856D8">
      <w:pPr>
        <w:spacing w:after="0"/>
      </w:pPr>
      <w:r>
        <w:separator/>
      </w:r>
    </w:p>
  </w:footnote>
  <w:footnote w:type="continuationSeparator" w:id="0">
    <w:p w14:paraId="16B11F5A" w14:textId="77777777" w:rsidR="00E856D8" w:rsidRDefault="00E856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2E6FE9"/>
    <w:rsid w:val="0032363A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B6CF1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270EC"/>
    <w:rsid w:val="00655EE5"/>
    <w:rsid w:val="00667021"/>
    <w:rsid w:val="006974E1"/>
    <w:rsid w:val="006B2631"/>
    <w:rsid w:val="006B6899"/>
    <w:rsid w:val="006C0896"/>
    <w:rsid w:val="006E5CAE"/>
    <w:rsid w:val="006F513E"/>
    <w:rsid w:val="007214A3"/>
    <w:rsid w:val="00775549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A5AF6"/>
    <w:rsid w:val="009E6322"/>
    <w:rsid w:val="00A12667"/>
    <w:rsid w:val="00A14581"/>
    <w:rsid w:val="00A20E4C"/>
    <w:rsid w:val="00A806E4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B1047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856D8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2021-01-17T07:02:00Z</dcterms:created>
  <dcterms:modified xsi:type="dcterms:W3CDTF">2021-01-17T07:02:00Z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