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1B0DA2E7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25D435BD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ИЮЛЬ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79B07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744DDDE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F283B0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9F841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5AC3DB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D4A454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A35581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0B8A34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C6BFF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A38F5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D8C51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BFB73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5F0A11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3B9E03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0CA663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096D5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F0C69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8E4D4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BCF80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38904A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2D0DDD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5F00DD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B7352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F0D5A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4760A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08F44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60FDD6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554F7A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17F709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04E81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97E30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A4D51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B460A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58816B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73C796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4B4CA3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3CE4E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1B180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79466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F288F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00A6D8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6C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53145C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34A1A1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06E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233B9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363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6A6C" w14:textId="77777777" w:rsidR="00FD62FB" w:rsidRDefault="00FD62FB">
      <w:pPr>
        <w:spacing w:after="0"/>
      </w:pPr>
      <w:r>
        <w:separator/>
      </w:r>
    </w:p>
  </w:endnote>
  <w:endnote w:type="continuationSeparator" w:id="0">
    <w:p w14:paraId="6BCAA814" w14:textId="77777777" w:rsidR="00FD62FB" w:rsidRDefault="00FD6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851D" w14:textId="77777777" w:rsidR="00FD62FB" w:rsidRDefault="00FD62FB">
      <w:pPr>
        <w:spacing w:after="0"/>
      </w:pPr>
      <w:r>
        <w:separator/>
      </w:r>
    </w:p>
  </w:footnote>
  <w:footnote w:type="continuationSeparator" w:id="0">
    <w:p w14:paraId="7A46AA83" w14:textId="77777777" w:rsidR="00FD62FB" w:rsidRDefault="00FD62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E6FE9"/>
    <w:rsid w:val="0032363A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B6CF1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270EC"/>
    <w:rsid w:val="00655EE5"/>
    <w:rsid w:val="00667021"/>
    <w:rsid w:val="006974E1"/>
    <w:rsid w:val="006B2631"/>
    <w:rsid w:val="006B6899"/>
    <w:rsid w:val="006C0896"/>
    <w:rsid w:val="006E5CAE"/>
    <w:rsid w:val="006F513E"/>
    <w:rsid w:val="007214A3"/>
    <w:rsid w:val="00775549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A5AF6"/>
    <w:rsid w:val="00A12667"/>
    <w:rsid w:val="00A14581"/>
    <w:rsid w:val="00A20E4C"/>
    <w:rsid w:val="00A806E4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B1047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62F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2021-01-17T07:02:00Z</dcterms:created>
  <dcterms:modified xsi:type="dcterms:W3CDTF">2021-01-17T07:02:00Z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