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57F999B1" w14:textId="7B7F19F9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47B84" w:rsidRPr="007F54AA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63B66E1E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3F87539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101BDCD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28287993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537AA33F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76C9EC9D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4F818907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44D803C4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4D311F5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1649E0F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21B55C9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65A83A2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02FC05A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1E3A97E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376669F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403B5BB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0A94217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642F337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1C0BAD4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47EBA84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1A2A7B8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086F13A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6026C88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33B3E4E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05BEDB8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3930ADF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67C39C6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6799BFD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1019432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53F68E0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15DA575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141C30D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7781C25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06FF870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52C7EAD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3211CF4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4E27398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73AE34C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08804AE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659349C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20B4BD7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3E03773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2B9D51E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4FB3E1C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2647C58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C85D291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Июль</w:t>
            </w:r>
          </w:p>
          <w:p w14:paraId="3BE4EA34" w14:textId="188EEDA6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56"/>
              <w:gridCol w:w="978"/>
              <w:gridCol w:w="956"/>
              <w:gridCol w:w="956"/>
            </w:tblGrid>
            <w:tr w:rsidR="00F47B84" w:rsidRPr="007F54AA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6F30730E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4801C5D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79A98099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7443BDA0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42262D3B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5B20A03B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302F773F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66C24BC1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1A03108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2276F6C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3DCB852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6702FA9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2B1EA69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35014A5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45BBE81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76A1B18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118A4AC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4119EA1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20E103E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2EF273D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4184DAF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015D065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7B857D9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2F29C9B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650052B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0A3C23C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7B45EF2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7240BF4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4B6B95C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34A984A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7FA9EBF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77FC3AB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380DD7E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12C3217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07B6A9B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5CB3DEC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60593A8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12A0D5E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0EC81BF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3395639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18EB868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4ACA331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01FF307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208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4545C68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2D1EA15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91FB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4D163512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62DC77F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7E2C19F5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225A6AE7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50E217BE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30BF2141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C2B2352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250FBDA1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5B0D249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0FBE431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2B86A0B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8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66BA5E9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5411C9E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0AC840F3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471C577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366C7E6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56BA6D4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6CAC73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79D7848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1AA30AD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4DEFF9D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34712DD0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4F387ABF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203AD7F0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0E5DAC8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2A94E4F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7A5A8E5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413F86A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0D6747B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40392056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40E5E9CC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671CE60E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7616F84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3967073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15C13DA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456F120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67290BB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20D44D7F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25357755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D3EA8D2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001958C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1B3289B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4BE1048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705314E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208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208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1A25356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0BDEEBC9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052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052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5B04639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91F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91F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5D0A46A4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6ED0E09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1A95207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91FB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C3B57" w14:textId="77777777" w:rsidR="00F05B23" w:rsidRDefault="00F05B23">
      <w:pPr>
        <w:spacing w:after="0"/>
      </w:pPr>
      <w:r>
        <w:separator/>
      </w:r>
    </w:p>
  </w:endnote>
  <w:endnote w:type="continuationSeparator" w:id="0">
    <w:p w14:paraId="67AC115C" w14:textId="77777777" w:rsidR="00F05B23" w:rsidRDefault="00F05B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40908" w14:textId="77777777" w:rsidR="00F05B23" w:rsidRDefault="00F05B23">
      <w:pPr>
        <w:spacing w:after="0"/>
      </w:pPr>
      <w:r>
        <w:separator/>
      </w:r>
    </w:p>
  </w:footnote>
  <w:footnote w:type="continuationSeparator" w:id="0">
    <w:p w14:paraId="6FF43D5A" w14:textId="77777777" w:rsidR="00F05B23" w:rsidRDefault="00F05B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32AF0"/>
    <w:rsid w:val="00046855"/>
    <w:rsid w:val="0005357B"/>
    <w:rsid w:val="00071356"/>
    <w:rsid w:val="00097A25"/>
    <w:rsid w:val="000A5A57"/>
    <w:rsid w:val="000E73B6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081C"/>
    <w:rsid w:val="00627378"/>
    <w:rsid w:val="00667021"/>
    <w:rsid w:val="00681BC2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4AA"/>
    <w:rsid w:val="007F564D"/>
    <w:rsid w:val="00857679"/>
    <w:rsid w:val="008B1201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1FB9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E635F"/>
    <w:rsid w:val="00CF6166"/>
    <w:rsid w:val="00D05271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05B2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2021-01-17T07:04:00Z</dcterms:created>
  <dcterms:modified xsi:type="dcterms:W3CDTF">2021-01-17T07:04:00Z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