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7BA321FD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2DD874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61972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147D5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D4018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7B499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36A707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111DB0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855CF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AE03C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98116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E8698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92D6B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2D1051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2F427C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21F102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1F0C2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36D69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52259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01352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3728E0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32BC2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3D626F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4D542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77FB1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34328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38171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67807C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0BD53C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38E10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72A5E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45A1E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7DDCA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ECFA5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E8A85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59859D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716401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08931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975F" w14:textId="77777777" w:rsidR="008442AA" w:rsidRDefault="008442AA">
      <w:pPr>
        <w:spacing w:after="0"/>
      </w:pPr>
      <w:r>
        <w:separator/>
      </w:r>
    </w:p>
  </w:endnote>
  <w:endnote w:type="continuationSeparator" w:id="0">
    <w:p w14:paraId="5196B1DE" w14:textId="77777777" w:rsidR="008442AA" w:rsidRDefault="00844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E72B" w14:textId="77777777" w:rsidR="008442AA" w:rsidRDefault="008442AA">
      <w:pPr>
        <w:spacing w:after="0"/>
      </w:pPr>
      <w:r>
        <w:separator/>
      </w:r>
    </w:p>
  </w:footnote>
  <w:footnote w:type="continuationSeparator" w:id="0">
    <w:p w14:paraId="2B248A41" w14:textId="77777777" w:rsidR="008442AA" w:rsidRDefault="008442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6FE9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B6CF1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270EC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75549"/>
    <w:rsid w:val="007C0139"/>
    <w:rsid w:val="007C4F42"/>
    <w:rsid w:val="007D45A1"/>
    <w:rsid w:val="007F564D"/>
    <w:rsid w:val="008442AA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A12667"/>
    <w:rsid w:val="00A14581"/>
    <w:rsid w:val="00A20E4C"/>
    <w:rsid w:val="00A806E4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B1047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2021-01-17T07:02:00Z</dcterms:created>
  <dcterms:modified xsi:type="dcterms:W3CDTF">2021-01-17T07:02:00Z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