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57F999B1" w14:textId="7B7F19F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F47B84" w:rsidRPr="007F54AA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3EB2D73B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3F87539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101BDC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282879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537AA33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76C9EC9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F818907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44D803C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5EEA5F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23421C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20043F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1D4688B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58C3DC9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3EF3B89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6CA2C7D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1879F3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3AB497F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60C4AE8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5EE57F1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134BDD0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62AAA51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4DB1BFC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02577C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6F48A0D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62FD5B2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56279C9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09E9961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6C5F045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6959D28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26A3A7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76B359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4D797FF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1502D2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5488ED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79CC022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5AE9DA6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7E77EBD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320403C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27AD0C3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7F1E78E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4A14DAE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68B6D55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33EC1A1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667D4E3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523244F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C85D291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  <w:p w14:paraId="3BE4EA34" w14:textId="4F86ED0B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56"/>
              <w:gridCol w:w="978"/>
              <w:gridCol w:w="956"/>
              <w:gridCol w:w="956"/>
            </w:tblGrid>
            <w:tr w:rsidR="00F47B84" w:rsidRPr="007F54AA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1C46BBEC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4801C5D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79A98099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7443BDA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42262D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5B20A03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302F773F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66C24BC1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0DAC4DE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753B14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E635F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321714A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1C9FC2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0F6D4B4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2444D22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7E23035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E73B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F10912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6230A57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36F43E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73BE56D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2C61714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2B15BCD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22F1B96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24AF36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7B70B7E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36E59D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0792BF8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1EA146C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432FB09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565E45F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37D1F7B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6CFEF1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1392BE0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7CBC8D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72FD36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719144E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3AB6E91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2EC925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2130E8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3FD5637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7BAEE7A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32A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36BBBB2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7679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2AC66F6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57679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3FF4DB4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2081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682C52D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E73B6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49B0B59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D0527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4D16351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62DC77F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E2C19F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25A6AE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50E217B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30BF2141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C2B2352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250FBDA1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6B2B45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0B8D01C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60230CD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06C5CF4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2E67A95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57679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6C5BD6A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4D93968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366C7E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2F4143C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0C7D00D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56DE94E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617E7A0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5A28A81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7554DCE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0D08D9B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03AD7F0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24B5005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57D4586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7316394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69AFC63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15B0DBE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0B8DADB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4EC1A8A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1CE60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3EA1F01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4932CD8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3625A91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4E889F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3FBA46A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73A6C15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4995B5D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D3EA8D2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0A89A53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52587BE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4BB926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3CECAF3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2081C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77EB550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E73B6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59C6D04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11A4019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D0A46A4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18DB04E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2A50D7B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0527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32AF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473E3" w14:textId="77777777" w:rsidR="001B63C7" w:rsidRDefault="001B63C7">
      <w:pPr>
        <w:spacing w:after="0"/>
      </w:pPr>
      <w:r>
        <w:separator/>
      </w:r>
    </w:p>
  </w:endnote>
  <w:endnote w:type="continuationSeparator" w:id="0">
    <w:p w14:paraId="7BD0BB99" w14:textId="77777777" w:rsidR="001B63C7" w:rsidRDefault="001B6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AD3B" w14:textId="77777777" w:rsidR="001B63C7" w:rsidRDefault="001B63C7">
      <w:pPr>
        <w:spacing w:after="0"/>
      </w:pPr>
      <w:r>
        <w:separator/>
      </w:r>
    </w:p>
  </w:footnote>
  <w:footnote w:type="continuationSeparator" w:id="0">
    <w:p w14:paraId="36E29F9A" w14:textId="77777777" w:rsidR="001B63C7" w:rsidRDefault="001B63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AF0"/>
    <w:rsid w:val="00046855"/>
    <w:rsid w:val="0005357B"/>
    <w:rsid w:val="00071356"/>
    <w:rsid w:val="00097A25"/>
    <w:rsid w:val="000A5A57"/>
    <w:rsid w:val="000E73B6"/>
    <w:rsid w:val="00105630"/>
    <w:rsid w:val="001274F3"/>
    <w:rsid w:val="00151CCE"/>
    <w:rsid w:val="001B01F9"/>
    <w:rsid w:val="001B63C7"/>
    <w:rsid w:val="001C41F9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081C"/>
    <w:rsid w:val="00627378"/>
    <w:rsid w:val="00667021"/>
    <w:rsid w:val="00681BC2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57679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E635F"/>
    <w:rsid w:val="00CF6166"/>
    <w:rsid w:val="00D05271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2021-01-17T07:04:00Z</dcterms:created>
  <dcterms:modified xsi:type="dcterms:W3CDTF">2021-01-17T07:04:00Z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