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57F999B1" w14:textId="7B7F19F9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7F54AA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0C34DA9F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F87539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101BDCD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8287993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537AA33F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6C9EC9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F818907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44D803C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0236DDB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5F9AE55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2BD8ED1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5A61B60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4B8F143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4338772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0A521CA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39A78AF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3A8D1B4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26C7116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4E38307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12EB7AC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0D92BC0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4AADB3C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3A1642D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20340F4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5FA8C96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4BD2223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41AC08F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5AB236E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15786C3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5BC1B22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1731A04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41D21BD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052E5C4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317E648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0AE71E1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45BA686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420B147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12E498B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0286357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45D065D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3A1E587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3C4F563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05852E6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1261F8E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16754C6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Июль</w:t>
            </w:r>
          </w:p>
          <w:p w14:paraId="3BE4EA34" w14:textId="32C97D26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56"/>
              <w:gridCol w:w="978"/>
              <w:gridCol w:w="956"/>
              <w:gridCol w:w="956"/>
            </w:tblGrid>
            <w:tr w:rsidR="00F47B84" w:rsidRPr="007F54AA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61639BDE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801C5D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79A98099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443BDA0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2262D3B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5B20A03B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302F773F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6C24BC1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24BEF09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33834C4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1941CBF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6656EC8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04CD0D5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70A9F70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6124219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4B9F9C4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3A5A6D6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1D7279F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2FDE63C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6ED617A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59BC335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1FFDEA0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18FD667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628BDCB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59D603C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471D83D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189D34E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5B8FE14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51F2AEA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05E536B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16F6CF5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6EA4116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58ADCFD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78B7E30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10B04D3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255A5A8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7DA9D35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2F9C7B6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3275375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08D3A4F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22B50F8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56C8D0B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6AAA93F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208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208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59E7F6B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2BCF039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4D163512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62DC77F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E2C19F5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25A6AE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0E217BE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0BF2141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C2B2352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250FBDA1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04CB222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482F90F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2E5EF3A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8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8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8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42DDBD7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7A90D91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69F90465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4991CA19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366C7E6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0494681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6E3BA9B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02AF6BA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6BB1026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5747C43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5A81D5E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46BFD3F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203AD7F0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5219C2E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2B7D57D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68D69AA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3F9E138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26E0CDF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2B1CE68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4C9ACBCD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671CE60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54C1D31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4F4B4FB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70567EC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7F65CAD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6B690CB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70743FE5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1E1E0F6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D3EA8D2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2B9212D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20008A6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1438916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04B24E5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208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208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2FB0429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128618DA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1FD3B71A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5D0A46A4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4284E3A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2C64801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BB8D3" w14:textId="77777777" w:rsidR="006D6937" w:rsidRDefault="006D6937">
      <w:pPr>
        <w:spacing w:after="0"/>
      </w:pPr>
      <w:r>
        <w:separator/>
      </w:r>
    </w:p>
  </w:endnote>
  <w:endnote w:type="continuationSeparator" w:id="0">
    <w:p w14:paraId="5A7EA019" w14:textId="77777777" w:rsidR="006D6937" w:rsidRDefault="006D69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F9917" w14:textId="77777777" w:rsidR="006D6937" w:rsidRDefault="006D6937">
      <w:pPr>
        <w:spacing w:after="0"/>
      </w:pPr>
      <w:r>
        <w:separator/>
      </w:r>
    </w:p>
  </w:footnote>
  <w:footnote w:type="continuationSeparator" w:id="0">
    <w:p w14:paraId="63CA46D4" w14:textId="77777777" w:rsidR="006D6937" w:rsidRDefault="006D69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32AF0"/>
    <w:rsid w:val="00046855"/>
    <w:rsid w:val="0005357B"/>
    <w:rsid w:val="00071356"/>
    <w:rsid w:val="00097A25"/>
    <w:rsid w:val="000A5A57"/>
    <w:rsid w:val="000E73B6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081C"/>
    <w:rsid w:val="00627378"/>
    <w:rsid w:val="00667021"/>
    <w:rsid w:val="00681BC2"/>
    <w:rsid w:val="006974E1"/>
    <w:rsid w:val="006B6899"/>
    <w:rsid w:val="006C0896"/>
    <w:rsid w:val="006C26DB"/>
    <w:rsid w:val="006D6937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57679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E635F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2021-01-17T07:04:00Z</dcterms:created>
  <dcterms:modified xsi:type="dcterms:W3CDTF">2021-01-17T07:04:00Z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