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1C252F1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205B49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88C6F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A24F2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90D61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BE21D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6F3F8D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4A6C36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A949D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E7C1E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010C4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2C736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3D152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35B2A9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85601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5BABC2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47AB5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E132C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7E850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0DBD5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1FAE23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62F6E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746602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80A91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72B5E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90636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7B96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DC9AC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2EA2B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0896D1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4C60C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4EE74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A58AD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49431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7CB280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0C064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035F20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50BBA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10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7A16" w14:textId="77777777" w:rsidR="008472FB" w:rsidRDefault="008472FB">
      <w:pPr>
        <w:spacing w:after="0"/>
      </w:pPr>
      <w:r>
        <w:separator/>
      </w:r>
    </w:p>
  </w:endnote>
  <w:endnote w:type="continuationSeparator" w:id="0">
    <w:p w14:paraId="7AF9CD76" w14:textId="77777777" w:rsidR="008472FB" w:rsidRDefault="00847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EAFC" w14:textId="77777777" w:rsidR="008472FB" w:rsidRDefault="008472FB">
      <w:pPr>
        <w:spacing w:after="0"/>
      </w:pPr>
      <w:r>
        <w:separator/>
      </w:r>
    </w:p>
  </w:footnote>
  <w:footnote w:type="continuationSeparator" w:id="0">
    <w:p w14:paraId="72A1646D" w14:textId="77777777" w:rsidR="008472FB" w:rsidRDefault="008472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6FE9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472FB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B10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2021-01-17T07:01:00Z</dcterms:created>
  <dcterms:modified xsi:type="dcterms:W3CDTF">2021-01-17T07:01:00Z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