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50EB308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491E9388" w14:textId="7E9D77A4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7F999B1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91E69D4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25D435BD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ИЮЛЬ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70CE0D59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2A07B664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595B0EF" w14:textId="479B072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744DDDE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1F283B0D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4F9F841D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45AC3DB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2D4A4544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3A35581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250FBDA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4ECF66B" w14:textId="3FC3A26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4F494C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C3B4C6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0190A69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0DC4008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7731A31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198B41D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66C7E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75527BE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723FFD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D314C7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3C76B2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D0C1D5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7FE05F9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5484178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3AD7F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5F988D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89283B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EF9C34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35B239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FF474B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578DC2E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5866AD2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1CE60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6BC38D6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A70CA1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6D115F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C46B24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EC5BB0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3B5562D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7352F7A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D3EA8D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1D83DD3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CDD45B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3EBD81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67CD14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947549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534DF0D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3EF8BD7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D0A46A4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39A2404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0946EC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E6FE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BEC25" w14:textId="77777777" w:rsidR="00091CE6" w:rsidRDefault="00091CE6">
      <w:pPr>
        <w:spacing w:after="0"/>
      </w:pPr>
      <w:r>
        <w:separator/>
      </w:r>
    </w:p>
  </w:endnote>
  <w:endnote w:type="continuationSeparator" w:id="0">
    <w:p w14:paraId="7EF0B7EB" w14:textId="77777777" w:rsidR="00091CE6" w:rsidRDefault="00091C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1317F" w14:textId="77777777" w:rsidR="00091CE6" w:rsidRDefault="00091CE6">
      <w:pPr>
        <w:spacing w:after="0"/>
      </w:pPr>
      <w:r>
        <w:separator/>
      </w:r>
    </w:p>
  </w:footnote>
  <w:footnote w:type="continuationSeparator" w:id="0">
    <w:p w14:paraId="792D4690" w14:textId="77777777" w:rsidR="00091CE6" w:rsidRDefault="00091C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1CE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2E6FE9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270EC"/>
    <w:rsid w:val="00655EE5"/>
    <w:rsid w:val="00667021"/>
    <w:rsid w:val="006974E1"/>
    <w:rsid w:val="006B2631"/>
    <w:rsid w:val="006B6899"/>
    <w:rsid w:val="006C0896"/>
    <w:rsid w:val="006E5CAE"/>
    <w:rsid w:val="006F513E"/>
    <w:rsid w:val="007214A3"/>
    <w:rsid w:val="00775549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9A5AF6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2021-01-17T07:01:00Z</dcterms:created>
  <dcterms:modified xsi:type="dcterms:W3CDTF">2021-01-17T07:01:00Z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