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57F999B1" w14:textId="7B7F19F9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7F54AA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145079F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13F04A8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6025E4F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46DF89F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7F41D46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701239E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5393DBE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4F962E5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25E203B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4B09219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27C502A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505151D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50F5FF7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4EFF282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15D7C32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517EAA4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1F3D30A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0F8B1C6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03CD763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44C4439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32EEDFE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2E17476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78FA494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5F4D340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4E5F99A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3951F38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59E5243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1FBCC14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0C0CB5C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40AFD9D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0C12FF9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199B01A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656CED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219B4F5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4AE2E55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3176EA5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03CB9B7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7DFCA0A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  <w:p w14:paraId="3BE4EA34" w14:textId="6B1A8720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56"/>
              <w:gridCol w:w="978"/>
              <w:gridCol w:w="956"/>
              <w:gridCol w:w="956"/>
            </w:tblGrid>
            <w:tr w:rsidR="00F47B84" w:rsidRPr="007F54AA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21D5051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0C20885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2169C44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4E6D4C9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4870AAF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2A484BB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230CBB7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E635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52586AD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07EF7BC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368AD22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412DE19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0B792E2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168F3DE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51AE203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202FA0A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4E85D74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7EA26C7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4A6C822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506A425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4858382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1066D2B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747A3D0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257FAA7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651964E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4DB705D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7D625AD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0BEA5B7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67D2FFF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754D89E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13EC54D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0649533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4B2718C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772F254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342699C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4D2A72F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6B6615C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014CC9E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328DE2C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81BC2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250FBDA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42DD40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14B4431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352E046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5BD180B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22DC9DF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140258A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4E8586F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366C7E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145719C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6019E69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6E941DE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660DE8B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5BAB7F4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5AFAEE5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68464DF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03AD7F0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29D4F28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168C844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06BCC4F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2DDF353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17D6505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46EB93F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1017176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71CE60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7EBC84B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3ACAE8A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3E99D67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44BF874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79C5D31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2150E5D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4CEEE38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D3EA8D2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0DEBF8B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528B430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298534F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097A7C4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315B792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1EA8EDC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57E9686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E635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5D0A46A4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12DAF08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4E8DF74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3D504" w14:textId="77777777" w:rsidR="00716447" w:rsidRDefault="00716447">
      <w:pPr>
        <w:spacing w:after="0"/>
      </w:pPr>
      <w:r>
        <w:separator/>
      </w:r>
    </w:p>
  </w:endnote>
  <w:endnote w:type="continuationSeparator" w:id="0">
    <w:p w14:paraId="7923CC56" w14:textId="77777777" w:rsidR="00716447" w:rsidRDefault="007164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7259D" w14:textId="77777777" w:rsidR="00716447" w:rsidRDefault="00716447">
      <w:pPr>
        <w:spacing w:after="0"/>
      </w:pPr>
      <w:r>
        <w:separator/>
      </w:r>
    </w:p>
  </w:footnote>
  <w:footnote w:type="continuationSeparator" w:id="0">
    <w:p w14:paraId="52287B9D" w14:textId="77777777" w:rsidR="00716447" w:rsidRDefault="007164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AF0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81BC2"/>
    <w:rsid w:val="006974E1"/>
    <w:rsid w:val="006B6899"/>
    <w:rsid w:val="006C0896"/>
    <w:rsid w:val="006C26DB"/>
    <w:rsid w:val="006F513E"/>
    <w:rsid w:val="006F5860"/>
    <w:rsid w:val="00716447"/>
    <w:rsid w:val="0075629F"/>
    <w:rsid w:val="007A28B3"/>
    <w:rsid w:val="007C0139"/>
    <w:rsid w:val="007D45A1"/>
    <w:rsid w:val="007D7864"/>
    <w:rsid w:val="007F54AA"/>
    <w:rsid w:val="007F564D"/>
    <w:rsid w:val="00857679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E635F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2021-01-17T07:04:00Z</dcterms:created>
  <dcterms:modified xsi:type="dcterms:W3CDTF">2021-01-17T07:04:00Z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