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50EB308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491E9388" w14:textId="65585860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7F999B1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91E69D4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25D435BD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ИЮЛЬ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70CE0D5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2A07B664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79B072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744DDDE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F283B0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4F9F841D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5AC3DB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D4A4544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3A35581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250FBDA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09BEE5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CE372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4D047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5258E9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7755E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1A0D2F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79A75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66C7E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0D3FF2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54CEC5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02F90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B4059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24166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2794B7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5ED245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3AD7F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24DC2DC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D864A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1D773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8EB9E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EE934A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22D18A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79957D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1CE60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678C5F7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E8C67A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5DA2BE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51A7D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DBAED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66DBD4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44473D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D3EA8D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2F6BB5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956A2D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24639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52844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C922E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323C995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49640D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A5AF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D0A46A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1B7DC60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8DE9A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70E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7554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E1BF" w14:textId="77777777" w:rsidR="00475110" w:rsidRDefault="00475110">
      <w:pPr>
        <w:spacing w:after="0"/>
      </w:pPr>
      <w:r>
        <w:separator/>
      </w:r>
    </w:p>
  </w:endnote>
  <w:endnote w:type="continuationSeparator" w:id="0">
    <w:p w14:paraId="27E52E4F" w14:textId="77777777" w:rsidR="00475110" w:rsidRDefault="00475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2AFB" w14:textId="77777777" w:rsidR="00475110" w:rsidRDefault="00475110">
      <w:pPr>
        <w:spacing w:after="0"/>
      </w:pPr>
      <w:r>
        <w:separator/>
      </w:r>
    </w:p>
  </w:footnote>
  <w:footnote w:type="continuationSeparator" w:id="0">
    <w:p w14:paraId="4441DA1E" w14:textId="77777777" w:rsidR="00475110" w:rsidRDefault="004751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5110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270EC"/>
    <w:rsid w:val="00655EE5"/>
    <w:rsid w:val="00667021"/>
    <w:rsid w:val="006974E1"/>
    <w:rsid w:val="006B2631"/>
    <w:rsid w:val="006B6899"/>
    <w:rsid w:val="006C0896"/>
    <w:rsid w:val="006E5CAE"/>
    <w:rsid w:val="006F513E"/>
    <w:rsid w:val="007214A3"/>
    <w:rsid w:val="00775549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A5AF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2021-01-17T07:01:00Z</dcterms:created>
  <dcterms:modified xsi:type="dcterms:W3CDTF">2021-01-17T07:01:00Z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