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7F999B1" w14:textId="7B7F19F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6DA42552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26ED3C8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17FAC7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380EF58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252B19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7FCCB7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677724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5DBE36E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02754AE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4EB50FE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61D26BD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0C07FF9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5497540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35592C3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121D8DF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1CE5588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20A13E0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41E392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2D1909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5450078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707EF6B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7FF71E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61855D1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40FE06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4BD1B1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3435B5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A04559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160727B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B1793D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2688F79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A75BCD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3A55F7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7165D0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662332C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47D6F03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1678430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089E171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CAFFBD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54105C74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6"/>
              <w:gridCol w:w="978"/>
              <w:gridCol w:w="956"/>
              <w:gridCol w:w="956"/>
            </w:tblGrid>
            <w:tr w:rsidR="00F47B84" w:rsidRPr="007F54AA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1E6A3813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3310172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44AB05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43B912C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3E2289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3A1BE10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513E94C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7E3F8BA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51DFFB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560CEE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735DF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2413EB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0EE1AD3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6E60C58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DAC827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7FD0724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34CB37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7D7E7E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535455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02944F8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4AA1317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5B11912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B6A3B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4D7275F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ADD14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666B287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4E08037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7D1691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417CDEF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56079D2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79863B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4D4CF2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028CC28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1076988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1584FE0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48B7F02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5776B3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0B52D61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250FBDA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177D73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7DCC1B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3B3A30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0D51BCE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7213B8B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51EF7EF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445AE60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66C7E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56A8564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126B40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6FA63F8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20E298B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09E0AAE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062E839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B59B4B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3AD7F0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7248778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142DCB9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3AC2985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74601E8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12DD4F1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50772F0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3F89A89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1CE60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45A642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08DC0EB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416652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22FF1D3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0D7FB5B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5DA9019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74F8A59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D3EA8D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0B09935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10BA8F0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F985EA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6440EA5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7F0B456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7B5274E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43F5A33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D0A46A4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6A02C16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7577AD7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268D4" w14:textId="77777777" w:rsidR="00412E51" w:rsidRDefault="00412E51">
      <w:pPr>
        <w:spacing w:after="0"/>
      </w:pPr>
      <w:r>
        <w:separator/>
      </w:r>
    </w:p>
  </w:endnote>
  <w:endnote w:type="continuationSeparator" w:id="0">
    <w:p w14:paraId="267FB668" w14:textId="77777777" w:rsidR="00412E51" w:rsidRDefault="00412E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E1D0" w14:textId="77777777" w:rsidR="00412E51" w:rsidRDefault="00412E51">
      <w:pPr>
        <w:spacing w:after="0"/>
      </w:pPr>
      <w:r>
        <w:separator/>
      </w:r>
    </w:p>
  </w:footnote>
  <w:footnote w:type="continuationSeparator" w:id="0">
    <w:p w14:paraId="1F627272" w14:textId="77777777" w:rsidR="00412E51" w:rsidRDefault="00412E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AF0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2E51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81BC2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E635F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2021-01-17T07:03:00Z</dcterms:created>
  <dcterms:modified xsi:type="dcterms:W3CDTF">2021-01-17T07:03:00Z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