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6A0BB1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635B4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B5327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695242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D44FF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15712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91979A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7276385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D6640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A4F2C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1A9D8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4837E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ABBCC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F49137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04E80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96721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7AEF3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45BAE52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F8DD8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60DB77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A58582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FB1B29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74CE1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45AFB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D2C32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EB610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D1928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3B54D4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66DF2B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94ED3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0EE08F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F1DA9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18745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6B62F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90AFD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C252D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FF356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90724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73D1FAD5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8BBDB85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729B3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63E334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A1E66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92727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93FDA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66E386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370F830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74606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E1FC9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7005A5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19A15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BFF32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0F175B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5784C4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9E3557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06C24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A2AA8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5A6C1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B16CF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01C4A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765EEB3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1643C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0C1DC5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48F0D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E857E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13CDA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05EB49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C6BBC5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93C91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87087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51DA29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3D177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086D94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1E62FE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BF75AD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182D53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096F3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43EC6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D5E8F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954357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6FD76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E1525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0CFE39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66A119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98EFA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6B6B8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276A0D9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55321D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112977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B979FE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F64E1B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2899A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74AEDB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79851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D4C70E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06B267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7971DB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131787A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DCAE22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F05217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7CC2A6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98D5D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3B3188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68F7EA1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52D8E7D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BABC4C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85BA3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F557AB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E743C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2C0BDB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5B86E1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29379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3FE3E2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B5F08A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D250" w14:textId="77777777" w:rsidR="00D65C49" w:rsidRDefault="00D65C49">
      <w:pPr>
        <w:spacing w:after="0"/>
      </w:pPr>
      <w:r>
        <w:separator/>
      </w:r>
    </w:p>
  </w:endnote>
  <w:endnote w:type="continuationSeparator" w:id="0">
    <w:p w14:paraId="1969418E" w14:textId="77777777" w:rsidR="00D65C49" w:rsidRDefault="00D65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7AAB" w14:textId="77777777" w:rsidR="00D65C49" w:rsidRDefault="00D65C49">
      <w:pPr>
        <w:spacing w:after="0"/>
      </w:pPr>
      <w:r>
        <w:separator/>
      </w:r>
    </w:p>
  </w:footnote>
  <w:footnote w:type="continuationSeparator" w:id="0">
    <w:p w14:paraId="39217B7D" w14:textId="77777777" w:rsidR="00D65C49" w:rsidRDefault="00D65C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47677"/>
    <w:rsid w:val="00D65C49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2021-01-17T07:03:00Z</dcterms:created>
  <dcterms:modified xsi:type="dcterms:W3CDTF">2021-01-17T07:03:00Z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