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50EB308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491E9388" w14:textId="7E42DF19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7F999B1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91E69D4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25D435BD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ИЮЛЬ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70CE0D5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2A07B664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479B07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744DDDE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F283B0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4F9F841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45AC3DB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2D4A454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A35581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250FBDA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6D327B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716F6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50964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51D4FC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AEEBA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14A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14A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14A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756061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086B8A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66C7E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7C1F9C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7F505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7D1348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A0B79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C0D6A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05F50D7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32762B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3AD7F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40ABCF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FCF1D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2ADD1F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FB706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1053C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1FCF3D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20F004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1CE60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08237C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D8BA4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178D0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803BF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A9768E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1DA5CA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46ED55E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D3EA8D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77494F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8FC9D9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7F219F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5C555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0A307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494DE9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342D61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0A46A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2FC274B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D11FE2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72269" w14:textId="77777777" w:rsidR="00BC2FE9" w:rsidRDefault="00BC2FE9">
      <w:pPr>
        <w:spacing w:after="0"/>
      </w:pPr>
      <w:r>
        <w:separator/>
      </w:r>
    </w:p>
  </w:endnote>
  <w:endnote w:type="continuationSeparator" w:id="0">
    <w:p w14:paraId="773E1352" w14:textId="77777777" w:rsidR="00BC2FE9" w:rsidRDefault="00BC2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F508" w14:textId="77777777" w:rsidR="00BC2FE9" w:rsidRDefault="00BC2FE9">
      <w:pPr>
        <w:spacing w:after="0"/>
      </w:pPr>
      <w:r>
        <w:separator/>
      </w:r>
    </w:p>
  </w:footnote>
  <w:footnote w:type="continuationSeparator" w:id="0">
    <w:p w14:paraId="6240A23E" w14:textId="77777777" w:rsidR="00BC2FE9" w:rsidRDefault="00BC2F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214A3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A5AF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2FE9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2021-01-17T07:01:00Z</dcterms:created>
  <dcterms:modified xsi:type="dcterms:W3CDTF">2021-01-17T07:01:00Z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