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1AD6C7A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7DE85A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E2D6B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8F06D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DB66F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3E0E5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5AA74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6B0ED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073459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3D6B5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3CE3E9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997BE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81AE5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F0316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27E3299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E41C2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DDC0D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8B9CF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75301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2265D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07B60E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58A759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3D95EF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B7156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3305184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EA748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3FA1C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7F17D1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1EAE97D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E6F51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2FF68D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28C426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6C5B5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07B5C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D669AF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23E1BD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32CA51F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407B77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31751618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F3E1E35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5F721B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56BB4D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29E3E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A1F5D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CDF05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5BC066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2ED205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F193B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A0CBE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76DC6F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E3F33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FEABC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D8FA3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F6111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E294E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EAB09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B302A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6E0917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C3CC2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FE92B2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337838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F691C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3B007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41D93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27012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AEDA8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416C75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4142FCE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360CE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7EB204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7780C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16326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6EB56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3D6C2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5B873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96389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0E25A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7343AF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B2866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0A758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7CF8095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78D5E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92C29C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F40ED9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514A45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7BEE3A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A88AB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354CC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6D4DF8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D8E69E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09363D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6C760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078E0C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CA7356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9BE019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C656B7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7DCA3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320EBA3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C629F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E6A6C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6D473C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BCB45C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A0700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4EEA48F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5E42D4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5A0596B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4D29D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92ECBC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667094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504FB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148D7B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7481F3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C970C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484D7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81BC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478D" w14:textId="77777777" w:rsidR="00C33BB1" w:rsidRDefault="00C33BB1">
      <w:pPr>
        <w:spacing w:after="0"/>
      </w:pPr>
      <w:r>
        <w:separator/>
      </w:r>
    </w:p>
  </w:endnote>
  <w:endnote w:type="continuationSeparator" w:id="0">
    <w:p w14:paraId="7BE02A99" w14:textId="77777777" w:rsidR="00C33BB1" w:rsidRDefault="00C33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F28E" w14:textId="77777777" w:rsidR="00C33BB1" w:rsidRDefault="00C33BB1">
      <w:pPr>
        <w:spacing w:after="0"/>
      </w:pPr>
      <w:r>
        <w:separator/>
      </w:r>
    </w:p>
  </w:footnote>
  <w:footnote w:type="continuationSeparator" w:id="0">
    <w:p w14:paraId="3F3CC6CE" w14:textId="77777777" w:rsidR="00C33BB1" w:rsidRDefault="00C33B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3BB1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2021-01-17T07:03:00Z</dcterms:created>
  <dcterms:modified xsi:type="dcterms:W3CDTF">2021-01-17T07:03:00Z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