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08CFD1CE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1248AADE" w14:textId="5F42753E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1547B5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3414065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00180211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ДЕКАБРЬ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7D7885A7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-1532255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1C608AFC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765983F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1BC03F6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6FB0A47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11D0286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1C0A59D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ED84B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575CF1A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7C17943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31DB6AE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0424044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0970599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3325E29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5719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088FC5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5719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6B47516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5468CD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F4FCF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0FACDED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980225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A78BA7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E150DC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7E250F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74AD4AB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426B86C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DB9DA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684E34D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0D71AE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7A8391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4DC8AA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537ACD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54E1832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41AD185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953C65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1AF4CA8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FF45F9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D42959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C6DF3C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768A02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6CEA6E5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15F3BAC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CCE256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28857C8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463FD6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16E0B3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7E17A9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88D7D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5719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5719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2D646EC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12603C7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E5CAE" w:rsidRPr="0055469F" w14:paraId="043F7B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482A79B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696199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52CE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2F00A" w14:textId="77777777" w:rsidR="003C34C5" w:rsidRDefault="003C34C5">
      <w:pPr>
        <w:spacing w:after="0"/>
      </w:pPr>
      <w:r>
        <w:separator/>
      </w:r>
    </w:p>
  </w:endnote>
  <w:endnote w:type="continuationSeparator" w:id="0">
    <w:p w14:paraId="636AFE01" w14:textId="77777777" w:rsidR="003C34C5" w:rsidRDefault="003C34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9BC29" w14:textId="77777777" w:rsidR="003C34C5" w:rsidRDefault="003C34C5">
      <w:pPr>
        <w:spacing w:after="0"/>
      </w:pPr>
      <w:r>
        <w:separator/>
      </w:r>
    </w:p>
  </w:footnote>
  <w:footnote w:type="continuationSeparator" w:id="0">
    <w:p w14:paraId="7E1F8AF5" w14:textId="77777777" w:rsidR="003C34C5" w:rsidRDefault="003C34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2CE2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D0533"/>
    <w:rsid w:val="00200715"/>
    <w:rsid w:val="0023723B"/>
    <w:rsid w:val="00285C1D"/>
    <w:rsid w:val="002B4B2C"/>
    <w:rsid w:val="002F1815"/>
    <w:rsid w:val="003327F5"/>
    <w:rsid w:val="00340CAF"/>
    <w:rsid w:val="00376AD4"/>
    <w:rsid w:val="003C0D41"/>
    <w:rsid w:val="003C34C5"/>
    <w:rsid w:val="003C4E1D"/>
    <w:rsid w:val="003E085C"/>
    <w:rsid w:val="003E7B3A"/>
    <w:rsid w:val="00416364"/>
    <w:rsid w:val="00431B29"/>
    <w:rsid w:val="00440416"/>
    <w:rsid w:val="00462EAD"/>
    <w:rsid w:val="00483DB3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9B6B24"/>
    <w:rsid w:val="009D1C61"/>
    <w:rsid w:val="00A12667"/>
    <w:rsid w:val="00A14581"/>
    <w:rsid w:val="00A20E4C"/>
    <w:rsid w:val="00AA23D3"/>
    <w:rsid w:val="00AA3C50"/>
    <w:rsid w:val="00AE302A"/>
    <w:rsid w:val="00AE36BB"/>
    <w:rsid w:val="00B37C7E"/>
    <w:rsid w:val="00B57192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186B"/>
    <w:rsid w:val="00E774CD"/>
    <w:rsid w:val="00E77E1D"/>
    <w:rsid w:val="00E97684"/>
    <w:rsid w:val="00ED5F48"/>
    <w:rsid w:val="00ED75B6"/>
    <w:rsid w:val="00F91390"/>
    <w:rsid w:val="00F934D9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2021-01-17T08:06:00Z</dcterms:created>
  <dcterms:modified xsi:type="dcterms:W3CDTF">2021-01-17T08:06:00Z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