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1547B57" w14:textId="3176349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5"/>
              <w:gridCol w:w="1081"/>
              <w:gridCol w:w="924"/>
              <w:gridCol w:w="923"/>
            </w:tblGrid>
            <w:tr w:rsidR="00F47B84" w:rsidRPr="007F54AA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47721AB9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23183D8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747943E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2217A3B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48883F3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56B43F6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62AC435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23397DB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6F659F9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326E676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1108AB9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0E4F4E4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44C00D8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5D423B9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3B65DA1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32B98E6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4467120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4991E3D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0B591D6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1D66512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3197C58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598E80B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6381BB4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7DE1500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5EF322E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4D7F965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61D47FF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6A71635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60F335C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37F7F6E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70A6679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0554E30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18741C0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4479A86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385A6E2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06784F6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4D9F5D9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44ADA8C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  <w:bookmarkStart w:id="0" w:name="_GoBack"/>
            <w:bookmarkEnd w:id="0"/>
          </w:p>
          <w:p w14:paraId="3D8BA562" w14:textId="2102C46E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846"/>
            </w:tblGrid>
            <w:tr w:rsidR="00904BF0" w:rsidRPr="007F54AA" w14:paraId="31270564" w14:textId="77777777" w:rsidTr="00904BF0">
              <w:trPr>
                <w:trHeight w:val="1701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846"/>
                  </w:tblGrid>
                  <w:tr w:rsidR="009C53AC" w:rsidRPr="007F54AA" w14:paraId="087A9232" w14:textId="77777777" w:rsidTr="007F4667">
                    <w:trPr>
                      <w:trHeight w:val="1701"/>
                    </w:trPr>
                    <w:tc>
                      <w:tcPr>
                        <w:tcW w:w="5000" w:type="pct"/>
                        <w:vAlign w:val="bottom"/>
                      </w:tcPr>
                      <w:tbl>
                        <w:tblPr>
                          <w:tblStyle w:val="ae"/>
                          <w:tblW w:w="5000" w:type="pct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924"/>
                          <w:gridCol w:w="1074"/>
                          <w:gridCol w:w="924"/>
                          <w:gridCol w:w="924"/>
                        </w:tblGrid>
                        <w:tr w:rsidR="00130D65" w:rsidRPr="007F54AA" w14:paraId="6E59CF87" w14:textId="77777777" w:rsidTr="007F4667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201" w:type="pct"/>
                              <w:vAlign w:val="center"/>
                            </w:tcPr>
                            <w:p w14:paraId="578EB7D0" w14:textId="77777777" w:rsidR="00130D65" w:rsidRPr="007F54AA" w:rsidRDefault="00130D65" w:rsidP="00130D65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396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192E7E28" w14:textId="77777777" w:rsidR="00130D65" w:rsidRPr="007F54AA" w:rsidRDefault="00130D65" w:rsidP="00130D65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Январь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27AA84F9" w14:textId="77777777" w:rsidR="00130D65" w:rsidRPr="007F54AA" w:rsidRDefault="00130D65" w:rsidP="00130D65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instrText xml:space="preserve"> DOCVARIABLE  MonthStart1 \@  yyyy   \* MERGEFORMAT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2030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201" w:type="pct"/>
                              <w:vAlign w:val="bottom"/>
                            </w:tcPr>
                            <w:p w14:paraId="53BC0006" w14:textId="77777777" w:rsidR="00130D65" w:rsidRPr="007F54AA" w:rsidRDefault="00130D65" w:rsidP="00130D65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</w:tr>
                      </w:tbl>
                      <w:p w14:paraId="067B56B9" w14:textId="77777777" w:rsidR="00130D65" w:rsidRPr="007F54AA" w:rsidRDefault="00130D65" w:rsidP="00130D6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Style w:val="CalendarTable"/>
                          <w:tblW w:w="5000" w:type="pct"/>
                          <w:tblCellMar>
                            <w:left w:w="142" w:type="dxa"/>
                            <w:right w:w="142" w:type="dxa"/>
                          </w:tblCellMar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549"/>
                          <w:gridCol w:w="550"/>
                          <w:gridCol w:w="550"/>
                          <w:gridCol w:w="550"/>
                          <w:gridCol w:w="549"/>
                          <w:gridCol w:w="549"/>
                          <w:gridCol w:w="549"/>
                        </w:tblGrid>
                        <w:tr w:rsidR="00130D65" w:rsidRPr="007F54AA" w14:paraId="04B51274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44BAA13E" w14:textId="77777777" w:rsidR="00130D65" w:rsidRPr="007F54AA" w:rsidRDefault="00130D65" w:rsidP="00130D65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46C89D8B" w14:textId="77777777" w:rsidR="00130D65" w:rsidRPr="007F54AA" w:rsidRDefault="00130D65" w:rsidP="00130D65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1950A50E" w14:textId="77777777" w:rsidR="00130D65" w:rsidRPr="007F54AA" w:rsidRDefault="00130D65" w:rsidP="00130D65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45D8CF78" w14:textId="77777777" w:rsidR="00130D65" w:rsidRPr="007F54AA" w:rsidRDefault="00130D65" w:rsidP="00130D65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299C1014" w14:textId="77777777" w:rsidR="00130D65" w:rsidRPr="007F54AA" w:rsidRDefault="00130D65" w:rsidP="00130D65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63218ECE" w14:textId="77777777" w:rsidR="00130D65" w:rsidRPr="00C90FBE" w:rsidRDefault="00130D65" w:rsidP="00130D65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19704FE0" w14:textId="77777777" w:rsidR="00130D65" w:rsidRPr="00C90FBE" w:rsidRDefault="00130D65" w:rsidP="00130D65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ВС</w:t>
                              </w:r>
                            </w:p>
                          </w:tc>
                        </w:tr>
                        <w:tr w:rsidR="00130D65" w:rsidRPr="007F54AA" w14:paraId="6E973EC1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191A9F5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" 1 ""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C31F039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2D99AD7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11605AB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4E4499C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4E8D35E" w14:textId="77777777" w:rsidR="00130D65" w:rsidRPr="00C90FBE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30193FF" w14:textId="77777777" w:rsidR="00130D65" w:rsidRPr="00C90FBE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30D65" w:rsidRPr="007F54AA" w14:paraId="33F6715A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B4F56E5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DC5656E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8D12FC9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C23118E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8653EC5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F25B84D" w14:textId="77777777" w:rsidR="00130D65" w:rsidRPr="00C90FBE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51C264E" w14:textId="77777777" w:rsidR="00130D65" w:rsidRPr="00C90FBE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30D65" w:rsidRPr="007F54AA" w14:paraId="0E3D1D00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0675C92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856FC77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C20609B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127126B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2FA734E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D264869" w14:textId="77777777" w:rsidR="00130D65" w:rsidRPr="00C90FBE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0B4AC26" w14:textId="77777777" w:rsidR="00130D65" w:rsidRPr="00C90FBE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30D65" w:rsidRPr="007F54AA" w14:paraId="46BE7479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98E51C1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3E34144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04B939E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E6AB391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E77B119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0D1D1D8" w14:textId="77777777" w:rsidR="00130D65" w:rsidRPr="00C90FBE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C6C0311" w14:textId="77777777" w:rsidR="00130D65" w:rsidRPr="00C90FBE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30D65" w:rsidRPr="007F54AA" w14:paraId="3E5B4EDC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38722DF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251817B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BE11590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50512E7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EB2D65F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DD6EC08" w14:textId="77777777" w:rsidR="00130D65" w:rsidRPr="00C90FBE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929A994" w14:textId="77777777" w:rsidR="00130D65" w:rsidRPr="00C90FBE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30D65" w:rsidRPr="007F54AA" w14:paraId="7645E60E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FED1B52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63E0AFB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5381222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31C58BF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18592A5" w14:textId="77777777" w:rsidR="00130D65" w:rsidRPr="007F54AA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C579624" w14:textId="77777777" w:rsidR="00130D65" w:rsidRPr="00C90FBE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727A084" w14:textId="77777777" w:rsidR="00130D65" w:rsidRPr="00C90FBE" w:rsidRDefault="00130D65" w:rsidP="00130D65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5CEC57A" w14:textId="77777777" w:rsidR="009C53AC" w:rsidRPr="007F54AA" w:rsidRDefault="009C53AC" w:rsidP="009C53AC">
                        <w:pPr>
                          <w:pStyle w:val="ad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</w:pPr>
                      </w:p>
                    </w:tc>
                  </w:tr>
                </w:tbl>
                <w:p w14:paraId="6AD965E5" w14:textId="77777777" w:rsidR="00904BF0" w:rsidRPr="007F54AA" w:rsidRDefault="00904BF0" w:rsidP="00904BF0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80"/>
                      <w:szCs w:val="80"/>
                      <w:lang w:bidi="ru-RU"/>
                    </w:rPr>
                  </w:pPr>
                </w:p>
              </w:tc>
            </w:tr>
          </w:tbl>
          <w:p w14:paraId="1ECCA774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7C17943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26075AF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5F0B84F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34961B0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10D6FC6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2EE02EC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25D7716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764D9BF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F4FCF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1D646F2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1E65AA4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21DA907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4EAABE1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75B033D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6258646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5B17FD7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DB9DA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79E0578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074E14E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29BADB9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786F288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6A3B298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7ED9DAE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371FD18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953C65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31D28EF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4BD5497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2B65810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3C61902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083904A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2BC7878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6E33297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CCE256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591D445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19D88A8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6C17789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5B8D570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01ACFC7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7225D44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2372F57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43F7B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3AC032E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31B3BE0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D2722" w14:textId="77777777" w:rsidR="00AF4D58" w:rsidRDefault="00AF4D58">
      <w:pPr>
        <w:spacing w:after="0"/>
      </w:pPr>
      <w:r>
        <w:separator/>
      </w:r>
    </w:p>
  </w:endnote>
  <w:endnote w:type="continuationSeparator" w:id="0">
    <w:p w14:paraId="48E645CD" w14:textId="77777777" w:rsidR="00AF4D58" w:rsidRDefault="00AF4D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67CF3" w14:textId="77777777" w:rsidR="00AF4D58" w:rsidRDefault="00AF4D58">
      <w:pPr>
        <w:spacing w:after="0"/>
      </w:pPr>
      <w:r>
        <w:separator/>
      </w:r>
    </w:p>
  </w:footnote>
  <w:footnote w:type="continuationSeparator" w:id="0">
    <w:p w14:paraId="49DD9996" w14:textId="77777777" w:rsidR="00AF4D58" w:rsidRDefault="00AF4D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25AD"/>
    <w:rsid w:val="00046855"/>
    <w:rsid w:val="0005357B"/>
    <w:rsid w:val="00071356"/>
    <w:rsid w:val="00097A25"/>
    <w:rsid w:val="000A5A57"/>
    <w:rsid w:val="00105630"/>
    <w:rsid w:val="001274F3"/>
    <w:rsid w:val="00130D65"/>
    <w:rsid w:val="00151CCE"/>
    <w:rsid w:val="001B01F9"/>
    <w:rsid w:val="001C41F9"/>
    <w:rsid w:val="00285C1D"/>
    <w:rsid w:val="002A6420"/>
    <w:rsid w:val="003108C9"/>
    <w:rsid w:val="0031649E"/>
    <w:rsid w:val="00330778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51917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14A79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4BF0"/>
    <w:rsid w:val="00907BEC"/>
    <w:rsid w:val="009164BA"/>
    <w:rsid w:val="009166BD"/>
    <w:rsid w:val="00977AAE"/>
    <w:rsid w:val="00996E56"/>
    <w:rsid w:val="00997268"/>
    <w:rsid w:val="009C53AC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4D58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96B13"/>
    <w:rsid w:val="00DA0093"/>
    <w:rsid w:val="00DE32AC"/>
    <w:rsid w:val="00E1407A"/>
    <w:rsid w:val="00E33F1A"/>
    <w:rsid w:val="00E50BDE"/>
    <w:rsid w:val="00E774CD"/>
    <w:rsid w:val="00E77E1D"/>
    <w:rsid w:val="00E9046A"/>
    <w:rsid w:val="00E97684"/>
    <w:rsid w:val="00ED5F48"/>
    <w:rsid w:val="00ED6154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2021-01-17T08:15:00Z</dcterms:created>
  <dcterms:modified xsi:type="dcterms:W3CDTF">2021-01-17T08:15:00Z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