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08CFD1CE" w14:textId="77777777" w:rsidTr="007C4F42">
        <w:tc>
          <w:tcPr>
            <w:tcW w:w="5000" w:type="pct"/>
            <w:vAlign w:val="center"/>
          </w:tcPr>
          <w:bookmarkStart w:id="0" w:name="_GoBack"/>
          <w:bookmarkEnd w:id="0"/>
          <w:p w14:paraId="1248AADE" w14:textId="3E292C6E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1547B57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34140651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D8BA562" w14:textId="00180211" w:rsidR="007C4F42" w:rsidRPr="0055469F" w:rsidRDefault="007C4F42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ДЕКАБРЬ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9504" behindDoc="1" locked="0" layoutInCell="1" allowOverlap="1" wp14:anchorId="64BFA757" wp14:editId="7D7885A7">
                  <wp:simplePos x="0" y="0"/>
                  <wp:positionH relativeFrom="column">
                    <wp:posOffset>-677545</wp:posOffset>
                  </wp:positionH>
                  <wp:positionV relativeFrom="margin">
                    <wp:posOffset>-1532255</wp:posOffset>
                  </wp:positionV>
                  <wp:extent cx="7560000" cy="10693840"/>
                  <wp:effectExtent l="0" t="0" r="3175" b="0"/>
                  <wp:wrapNone/>
                  <wp:docPr id="13" name="Рисунок 13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4CAD8A" w14:textId="3E62D5A8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1C608AFC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1AA947D" w14:textId="765983F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1BC03F6A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6FB0A47A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11D02866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1C0A59D5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BED84BA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575CF1AE" w:rsidR="006B2631" w:rsidRPr="0055469F" w:rsidRDefault="006B2631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55469F">
              <w:rPr>
                <w:rFonts w:ascii="Arial Narrow" w:hAnsi="Arial Narrow" w:cs="Calibri"/>
                <w:noProof/>
                <w:color w:val="auto"/>
                <w:lang w:bidi="ru-RU"/>
              </w:rPr>
              <w:t>Воскресенье</w:t>
            </w:r>
          </w:p>
        </w:tc>
      </w:tr>
      <w:tr w:rsidR="0055469F" w:rsidRPr="0055469F" w14:paraId="7C17943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EC0A191" w14:textId="023C663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7713AF3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1450380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448B614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5719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400C85D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5719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1B5DAC6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F1815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01E5031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MonthStart12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7F4FCF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F9E951E" w14:textId="379C369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6129B83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1D30A9C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2909496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099054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2EDD02D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7501394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7DB9DA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C9A3BBE" w14:textId="5B85CF2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6EA7F8F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02C83FA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17700E0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70ED914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0606D94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323DEE4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953C65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3D4027" w14:textId="4D63858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3F84E7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3F87496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CACE62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78036F4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31D8D72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4576E6C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5CCE256B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DEC791C" w14:textId="369D546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58D8BBE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34E9341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8475CD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B4B2C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660FDBA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5719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57192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56137EE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7D6C14A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934D9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9B6B2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E5CAE" w:rsidRPr="0055469F" w14:paraId="043F7B5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B7E597A" w14:textId="714F29E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7BBE584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MonthEnd12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7186B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D1C61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0654A" w14:textId="77777777" w:rsidR="00C13699" w:rsidRDefault="00C13699">
      <w:pPr>
        <w:spacing w:after="0"/>
      </w:pPr>
      <w:r>
        <w:separator/>
      </w:r>
    </w:p>
  </w:endnote>
  <w:endnote w:type="continuationSeparator" w:id="0">
    <w:p w14:paraId="040C2C27" w14:textId="77777777" w:rsidR="00C13699" w:rsidRDefault="00C136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81601" w14:textId="77777777" w:rsidR="00C13699" w:rsidRDefault="00C13699">
      <w:pPr>
        <w:spacing w:after="0"/>
      </w:pPr>
      <w:r>
        <w:separator/>
      </w:r>
    </w:p>
  </w:footnote>
  <w:footnote w:type="continuationSeparator" w:id="0">
    <w:p w14:paraId="6B806C72" w14:textId="77777777" w:rsidR="00C13699" w:rsidRDefault="00C136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D0533"/>
    <w:rsid w:val="00200715"/>
    <w:rsid w:val="0023723B"/>
    <w:rsid w:val="00285C1D"/>
    <w:rsid w:val="002B4B2C"/>
    <w:rsid w:val="002F1815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83DB3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9B6B24"/>
    <w:rsid w:val="009D1C61"/>
    <w:rsid w:val="00A12667"/>
    <w:rsid w:val="00A14581"/>
    <w:rsid w:val="00A20E4C"/>
    <w:rsid w:val="00AA23D3"/>
    <w:rsid w:val="00AA3C50"/>
    <w:rsid w:val="00AE302A"/>
    <w:rsid w:val="00AE36BB"/>
    <w:rsid w:val="00B37C7E"/>
    <w:rsid w:val="00B57192"/>
    <w:rsid w:val="00B65B09"/>
    <w:rsid w:val="00B85583"/>
    <w:rsid w:val="00B91550"/>
    <w:rsid w:val="00B9476B"/>
    <w:rsid w:val="00BC3952"/>
    <w:rsid w:val="00BE5AB8"/>
    <w:rsid w:val="00BF49DC"/>
    <w:rsid w:val="00C13699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186B"/>
    <w:rsid w:val="00E774CD"/>
    <w:rsid w:val="00E77E1D"/>
    <w:rsid w:val="00E97684"/>
    <w:rsid w:val="00ED5F48"/>
    <w:rsid w:val="00ED75B6"/>
    <w:rsid w:val="00F91390"/>
    <w:rsid w:val="00F934D9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2021-01-17T08:06:00Z</dcterms:created>
  <dcterms:modified xsi:type="dcterms:W3CDTF">2021-01-17T08:06:00Z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