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08CFD1CE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1248AADE" w14:textId="1FE0DB42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1547B5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3414065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00180211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ДЕКАБРЬ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7D7885A7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-1532255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1C608AFC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765983F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1BC03F6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6FB0A47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11D0286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1C0A59D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ED84B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575CF1A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7C17943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069CE7E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1A6E076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2AF817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FE61AF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5719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387AB2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5719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5719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5719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6A7DAD3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55596BD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F4FCF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249014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4BBC0F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0CE162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F5299C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842F6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638E2A3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1B170D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DB9DA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71C3359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50B3EB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4D7564C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38542B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012BD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2C2088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65BD529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953C65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724A0C6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047448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FBB4E0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3BBFF2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16FC76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0BDB081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3687EBA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CCE256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5BAC82A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096F7B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D7C15A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635E24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796831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5719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5719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0CA5FCC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560F682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E5CAE" w:rsidRPr="0055469F" w14:paraId="043F7B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14D12B2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A844C5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15719" w14:textId="77777777" w:rsidR="00870230" w:rsidRDefault="00870230">
      <w:pPr>
        <w:spacing w:after="0"/>
      </w:pPr>
      <w:r>
        <w:separator/>
      </w:r>
    </w:p>
  </w:endnote>
  <w:endnote w:type="continuationSeparator" w:id="0">
    <w:p w14:paraId="3CB8E2F4" w14:textId="77777777" w:rsidR="00870230" w:rsidRDefault="008702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984E5" w14:textId="77777777" w:rsidR="00870230" w:rsidRDefault="00870230">
      <w:pPr>
        <w:spacing w:after="0"/>
      </w:pPr>
      <w:r>
        <w:separator/>
      </w:r>
    </w:p>
  </w:footnote>
  <w:footnote w:type="continuationSeparator" w:id="0">
    <w:p w14:paraId="3CB02DBB" w14:textId="77777777" w:rsidR="00870230" w:rsidRDefault="008702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D0533"/>
    <w:rsid w:val="00200715"/>
    <w:rsid w:val="0023723B"/>
    <w:rsid w:val="00285C1D"/>
    <w:rsid w:val="002B4B2C"/>
    <w:rsid w:val="002F1815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83DB3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70230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9B6B24"/>
    <w:rsid w:val="009D1C61"/>
    <w:rsid w:val="00A12667"/>
    <w:rsid w:val="00A14581"/>
    <w:rsid w:val="00A20E4C"/>
    <w:rsid w:val="00AA23D3"/>
    <w:rsid w:val="00AA3C50"/>
    <w:rsid w:val="00AE302A"/>
    <w:rsid w:val="00AE36BB"/>
    <w:rsid w:val="00B37C7E"/>
    <w:rsid w:val="00B57192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4D9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2021-01-17T08:06:00Z</dcterms:created>
  <dcterms:modified xsi:type="dcterms:W3CDTF">2021-01-17T08:06:00Z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