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7F54AA" w14:paraId="31547B57" w14:textId="31763499" w:rsidTr="007F54AA">
        <w:trPr>
          <w:trHeight w:val="1701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925"/>
              <w:gridCol w:w="1081"/>
              <w:gridCol w:w="924"/>
              <w:gridCol w:w="923"/>
            </w:tblGrid>
            <w:tr w:rsidR="00F47B84" w:rsidRPr="007F54AA" w14:paraId="181FF58A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61B41215" w14:textId="77777777" w:rsidR="00F47B84" w:rsidRPr="007F54AA" w:rsidRDefault="00F47B84" w:rsidP="007F54AA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426960E" w14:textId="77777777" w:rsidR="00F47B84" w:rsidRPr="007F54AA" w:rsidRDefault="00F47B84" w:rsidP="007F54AA">
                  <w:pPr>
                    <w:pStyle w:val="ad"/>
                    <w:spacing w:after="0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Ноябрь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7577C89" w14:textId="2243C88F" w:rsidR="00F47B84" w:rsidRPr="007F54AA" w:rsidRDefault="00F47B84" w:rsidP="007F54AA">
                  <w:pPr>
                    <w:pStyle w:val="ad"/>
                    <w:spacing w:after="0"/>
                    <w:jc w:val="left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4A79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2027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0FE556C" w14:textId="77777777" w:rsidR="00F47B84" w:rsidRPr="007F54AA" w:rsidRDefault="00F47B84" w:rsidP="007F54AA">
                  <w:pPr>
                    <w:pStyle w:val="ad"/>
                    <w:spacing w:after="0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D1B78CA" w14:textId="77777777" w:rsidR="00F47B84" w:rsidRPr="007F54AA" w:rsidRDefault="00F47B84" w:rsidP="007F54AA">
            <w:pPr>
              <w:pStyle w:val="Months"/>
              <w:ind w:left="0"/>
              <w:jc w:val="center"/>
              <w:rPr>
                <w:rFonts w:ascii="Arial Narrow" w:hAnsi="Arial Narrow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7F54AA" w14:paraId="2F1D1CB1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F5A610" w14:textId="150026D1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7F09500" w14:textId="7731BA82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390C4AB" w14:textId="58DCBA0D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3D59947" w14:textId="24789452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4662BBC" w14:textId="3E8EE985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EA89734" w14:textId="49F11432" w:rsidR="00F47B84" w:rsidRPr="00C90FBE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4BD5971" w14:textId="6D3CFC25" w:rsidR="00F47B84" w:rsidRPr="00C90FBE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7F54AA" w14:paraId="779567FA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AE28793" w14:textId="77564250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14A7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="00614A7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14A79"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F77BAA4" w14:textId="1B0E34F1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14A7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14A7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14A7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14A7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14A7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14A7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14A7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F3FEDD0" w14:textId="67AC47FC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14A7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14A7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14A7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14A7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14A7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14A7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14A7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292FBEF" w14:textId="5AF99D6C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14A7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14A7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14A7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14A7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14A7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14A7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14A7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BD7E295" w14:textId="358651FB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14A7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14A7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14A7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14A7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14A7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14A7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14A7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41C3130" w14:textId="0855568A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14A7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14A7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14A7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14A7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14A7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14A7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14A7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897EE14" w14:textId="205C49AE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14A7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14A7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14A7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14A7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14A7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44FE0E90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C2E59F" w14:textId="3D0F38AF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14A7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EFCBB9" w14:textId="3B152B8D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14A7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E672C34" w14:textId="1904A0A3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14A7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717C957" w14:textId="6A64A99D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14A7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93F196" w14:textId="54918D90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14A7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A7DF4F" w14:textId="23D5D77C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14A7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2EAF0B" w14:textId="0949F544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14A7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62758C5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8194C9" w14:textId="0662FC14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14A7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335C121" w14:textId="611544CC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14A7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03EEE3A" w14:textId="155AB7F8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14A7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945D561" w14:textId="2A769E4C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14A7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17A775" w14:textId="55E519EB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14A7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8004B8" w14:textId="585E4330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14A7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741CD80" w14:textId="60BD5800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14A7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7CA9787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964544" w14:textId="3E22F19B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14A7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9EC231C" w14:textId="34BBD4E9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14A7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30BC81C" w14:textId="5155914E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14A7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60892F8" w14:textId="4F7EC1F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14A7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FB01CB" w14:textId="63C265AC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14A7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580B072" w14:textId="6844611D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14A7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4FDEE3D" w14:textId="3988DFB7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14A7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4E6C149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C806DEA" w14:textId="75659A0F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14A7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14A7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14A7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14A7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14A7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14A7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057277" w14:textId="15E06171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14A7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14A7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14A7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14A7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14A7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14A7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A050B83" w14:textId="57D98A8A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14A7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14A7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14A7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14A7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E97509E" w14:textId="739E6C6E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14A7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14A7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14A7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14A7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5191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14A7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DFCA7CD" w14:textId="3065BD48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14A7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14A7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14A7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15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0BE1441" w14:textId="435E4177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14A7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1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1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1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1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71BBE9C" w14:textId="242B99EE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14A7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1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1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1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904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1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1C72D970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35F3F0C" w14:textId="2568BBEE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14A7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15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15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15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D615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15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80286CE" w14:textId="25BBEF68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14A7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15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15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3FA3F57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25CB06B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E8BB1B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35EEA86" w14:textId="77777777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B581037" w14:textId="77777777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67E32A31" w14:textId="77777777" w:rsidR="00F47B84" w:rsidRPr="007F54AA" w:rsidRDefault="00F47B84" w:rsidP="007F54AA">
            <w:pPr>
              <w:pStyle w:val="ad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1A791A9E" w14:textId="77777777" w:rsidR="00F47B84" w:rsidRPr="007F54AA" w:rsidRDefault="00F47B84" w:rsidP="007F54AA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80"/>
                <w:szCs w:val="80"/>
                <w:lang w:bidi="ru-RU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80"/>
                <w:szCs w:val="80"/>
                <w:lang w:bidi="ru-RU"/>
              </w:rPr>
              <w:t>Декабрь</w:t>
            </w:r>
            <w:bookmarkStart w:id="0" w:name="_GoBack"/>
            <w:bookmarkEnd w:id="0"/>
          </w:p>
          <w:p w14:paraId="3D8BA562" w14:textId="08E00A22" w:rsidR="00F47B84" w:rsidRPr="007F54AA" w:rsidRDefault="00F47B84" w:rsidP="007F54AA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7F54AA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14A79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2027</w:t>
            </w:r>
            <w:r w:rsidRPr="007F54AA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3846"/>
            </w:tblGrid>
            <w:tr w:rsidR="00904BF0" w:rsidRPr="007F54AA" w14:paraId="31270564" w14:textId="77777777" w:rsidTr="00904BF0">
              <w:trPr>
                <w:trHeight w:val="1701"/>
              </w:trPr>
              <w:tc>
                <w:tcPr>
                  <w:tcW w:w="5000" w:type="pct"/>
                  <w:vAlign w:val="bottom"/>
                </w:tcPr>
                <w:tbl>
                  <w:tblPr>
                    <w:tblStyle w:val="ae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3846"/>
                  </w:tblGrid>
                  <w:tr w:rsidR="009C53AC" w:rsidRPr="007F54AA" w14:paraId="087A9232" w14:textId="77777777" w:rsidTr="007F4667">
                    <w:trPr>
                      <w:trHeight w:val="1701"/>
                    </w:trPr>
                    <w:tc>
                      <w:tcPr>
                        <w:tcW w:w="5000" w:type="pct"/>
                        <w:vAlign w:val="bottom"/>
                      </w:tcPr>
                      <w:tbl>
                        <w:tblPr>
                          <w:tblStyle w:val="ae"/>
                          <w:tblW w:w="5000" w:type="pct"/>
                          <w:jc w:val="center"/>
                          <w:tblLook w:val="04A0" w:firstRow="1" w:lastRow="0" w:firstColumn="1" w:lastColumn="0" w:noHBand="0" w:noVBand="1"/>
                        </w:tblPr>
                        <w:tblGrid>
                          <w:gridCol w:w="924"/>
                          <w:gridCol w:w="1074"/>
                          <w:gridCol w:w="924"/>
                          <w:gridCol w:w="924"/>
                        </w:tblGrid>
                        <w:tr w:rsidR="00614A79" w:rsidRPr="007F54AA" w14:paraId="6B790492" w14:textId="77777777" w:rsidTr="007F4667">
                          <w:trPr>
                            <w:trHeight w:val="227"/>
                            <w:jc w:val="center"/>
                          </w:trPr>
                          <w:tc>
                            <w:tcPr>
                              <w:tcW w:w="1201" w:type="pct"/>
                              <w:vAlign w:val="center"/>
                            </w:tcPr>
                            <w:p w14:paraId="04D57EB3" w14:textId="77777777" w:rsidR="00614A79" w:rsidRPr="007F54AA" w:rsidRDefault="00614A79" w:rsidP="00614A79">
                              <w:pPr>
                                <w:pStyle w:val="ad"/>
                                <w:spacing w:after="0"/>
                                <w:jc w:val="center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</w:pPr>
                            </w:p>
                          </w:tc>
                          <w:tc>
                            <w:tcPr>
                              <w:tcW w:w="1396" w:type="pct"/>
                              <w:tcMar>
                                <w:left w:w="142" w:type="dxa"/>
                                <w:right w:w="142" w:type="dxa"/>
                              </w:tcMar>
                              <w:vAlign w:val="bottom"/>
                            </w:tcPr>
                            <w:p w14:paraId="0D6A5353" w14:textId="77777777" w:rsidR="00614A79" w:rsidRPr="007F54AA" w:rsidRDefault="00614A79" w:rsidP="00614A79">
                              <w:pPr>
                                <w:pStyle w:val="ad"/>
                                <w:spacing w:after="0"/>
                                <w:jc w:val="center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8"/>
                                  <w:szCs w:val="28"/>
                                  <w:lang w:bidi="ru-RU"/>
                                </w:rPr>
                              </w:pPr>
                              <w:r w:rsidRPr="007F54AA">
                                <w:rPr>
                                  <w:rFonts w:ascii="Arial Narrow" w:hAnsi="Arial Narrow" w:cs="Calibri"/>
                                  <w:noProof/>
                                  <w:color w:val="auto"/>
                                  <w:sz w:val="28"/>
                                  <w:szCs w:val="28"/>
                                  <w:lang w:bidi="ru-RU"/>
                                </w:rPr>
                                <w:t>Январь</w:t>
                              </w:r>
                            </w:p>
                          </w:tc>
                          <w:tc>
                            <w:tcPr>
                              <w:tcW w:w="1201" w:type="pct"/>
                              <w:tcMar>
                                <w:left w:w="142" w:type="dxa"/>
                                <w:right w:w="142" w:type="dxa"/>
                              </w:tcMar>
                              <w:vAlign w:val="bottom"/>
                            </w:tcPr>
                            <w:p w14:paraId="430B56C4" w14:textId="77777777" w:rsidR="00614A79" w:rsidRPr="007F54AA" w:rsidRDefault="00614A79" w:rsidP="00614A79">
                              <w:pPr>
                                <w:pStyle w:val="ad"/>
                                <w:spacing w:after="0"/>
                                <w:jc w:val="center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8"/>
                                  <w:szCs w:val="28"/>
                                  <w:lang w:bidi="ru-RU"/>
                                </w:rPr>
                              </w:pP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8"/>
                                  <w:szCs w:val="28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8"/>
                                  <w:szCs w:val="28"/>
                                  <w:lang w:bidi="ru-RU"/>
                                </w:rPr>
                                <w:instrText xml:space="preserve"> DOCVARIABLE  MonthStart1 \@  yyyy   \* MERGEFORMAT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8"/>
                                  <w:szCs w:val="2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8"/>
                                  <w:szCs w:val="28"/>
                                  <w:lang w:bidi="ru-RU"/>
                                </w:rPr>
                                <w:t>2028</w: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8"/>
                                  <w:szCs w:val="2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1201" w:type="pct"/>
                              <w:vAlign w:val="bottom"/>
                            </w:tcPr>
                            <w:p w14:paraId="250C7F36" w14:textId="77777777" w:rsidR="00614A79" w:rsidRPr="007F54AA" w:rsidRDefault="00614A79" w:rsidP="00614A79">
                              <w:pPr>
                                <w:pStyle w:val="ad"/>
                                <w:spacing w:after="0"/>
                                <w:jc w:val="center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</w:pPr>
                            </w:p>
                          </w:tc>
                        </w:tr>
                      </w:tbl>
                      <w:p w14:paraId="1CB13998" w14:textId="77777777" w:rsidR="00614A79" w:rsidRPr="007F54AA" w:rsidRDefault="00614A79" w:rsidP="00614A7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  <w:tbl>
                        <w:tblPr>
                          <w:tblStyle w:val="CalendarTable"/>
                          <w:tblW w:w="5000" w:type="pct"/>
                          <w:tblCellMar>
                            <w:left w:w="142" w:type="dxa"/>
                            <w:right w:w="142" w:type="dxa"/>
                          </w:tblCellMar>
                          <w:tblLook w:val="04A0" w:firstRow="1" w:lastRow="0" w:firstColumn="1" w:lastColumn="0" w:noHBand="0" w:noVBand="1"/>
                          <w:tblCaption w:val="Таблица содержимого календаря"/>
                        </w:tblPr>
                        <w:tblGrid>
                          <w:gridCol w:w="549"/>
                          <w:gridCol w:w="550"/>
                          <w:gridCol w:w="550"/>
                          <w:gridCol w:w="550"/>
                          <w:gridCol w:w="549"/>
                          <w:gridCol w:w="549"/>
                          <w:gridCol w:w="549"/>
                        </w:tblGrid>
                        <w:tr w:rsidR="00614A79" w:rsidRPr="007F54AA" w14:paraId="248A38C2" w14:textId="77777777" w:rsidTr="007F4667">
                          <w:trPr>
                            <w:trHeight w:val="170"/>
                          </w:trPr>
                          <w:tc>
                            <w:tcPr>
                              <w:tcW w:w="713" w:type="pct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  <w:tcMar>
                                <w:left w:w="0" w:type="dxa"/>
                                <w:right w:w="0" w:type="dxa"/>
                              </w:tcMar>
                              <w:vAlign w:val="center"/>
                            </w:tcPr>
                            <w:p w14:paraId="55FB4D11" w14:textId="77777777" w:rsidR="00614A79" w:rsidRPr="007F54AA" w:rsidRDefault="00614A79" w:rsidP="00614A79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  <w:t>ПН</w:t>
                              </w:r>
                            </w:p>
                          </w:tc>
                          <w:tc>
                            <w:tcPr>
                              <w:tcW w:w="714" w:type="pct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  <w:tcMar>
                                <w:left w:w="0" w:type="dxa"/>
                                <w:right w:w="0" w:type="dxa"/>
                              </w:tcMar>
                              <w:vAlign w:val="center"/>
                            </w:tcPr>
                            <w:p w14:paraId="24C85EA4" w14:textId="77777777" w:rsidR="00614A79" w:rsidRPr="007F54AA" w:rsidRDefault="00614A79" w:rsidP="00614A79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 w:cs="Calibri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ВТ</w:t>
                              </w:r>
                            </w:p>
                          </w:tc>
                          <w:tc>
                            <w:tcPr>
                              <w:tcW w:w="714" w:type="pct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  <w:tcMar>
                                <w:left w:w="0" w:type="dxa"/>
                                <w:right w:w="0" w:type="dxa"/>
                              </w:tcMar>
                              <w:vAlign w:val="center"/>
                            </w:tcPr>
                            <w:p w14:paraId="35E38EC6" w14:textId="77777777" w:rsidR="00614A79" w:rsidRPr="007F54AA" w:rsidRDefault="00614A79" w:rsidP="00614A79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 w:cs="Calibri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СР</w:t>
                              </w:r>
                            </w:p>
                          </w:tc>
                          <w:tc>
                            <w:tcPr>
                              <w:tcW w:w="714" w:type="pct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  <w:tcMar>
                                <w:left w:w="0" w:type="dxa"/>
                                <w:right w:w="0" w:type="dxa"/>
                              </w:tcMar>
                              <w:vAlign w:val="center"/>
                            </w:tcPr>
                            <w:p w14:paraId="75E9098F" w14:textId="77777777" w:rsidR="00614A79" w:rsidRPr="007F54AA" w:rsidRDefault="00614A79" w:rsidP="00614A79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 w:cs="Calibri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ЧТ</w:t>
                              </w:r>
                            </w:p>
                          </w:tc>
                          <w:tc>
                            <w:tcPr>
                              <w:tcW w:w="714" w:type="pct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  <w:tcMar>
                                <w:left w:w="0" w:type="dxa"/>
                                <w:right w:w="0" w:type="dxa"/>
                              </w:tcMar>
                              <w:vAlign w:val="center"/>
                            </w:tcPr>
                            <w:p w14:paraId="0820A5AB" w14:textId="77777777" w:rsidR="00614A79" w:rsidRPr="007F54AA" w:rsidRDefault="00614A79" w:rsidP="00614A79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 w:cs="Calibri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ПТ</w:t>
                              </w:r>
                            </w:p>
                          </w:tc>
                          <w:tc>
                            <w:tcPr>
                              <w:tcW w:w="714" w:type="pct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  <w:tcMar>
                                <w:left w:w="0" w:type="dxa"/>
                                <w:right w:w="0" w:type="dxa"/>
                              </w:tcMar>
                              <w:vAlign w:val="center"/>
                            </w:tcPr>
                            <w:p w14:paraId="67804831" w14:textId="77777777" w:rsidR="00614A79" w:rsidRPr="00C90FBE" w:rsidRDefault="00614A79" w:rsidP="00614A79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C90FBE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СБ</w:t>
                              </w:r>
                            </w:p>
                          </w:tc>
                          <w:tc>
                            <w:tcPr>
                              <w:tcW w:w="714" w:type="pct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  <w:tcMar>
                                <w:left w:w="0" w:type="dxa"/>
                                <w:right w:w="0" w:type="dxa"/>
                              </w:tcMar>
                              <w:vAlign w:val="center"/>
                            </w:tcPr>
                            <w:p w14:paraId="3F5E6D0C" w14:textId="77777777" w:rsidR="00614A79" w:rsidRPr="00C90FBE" w:rsidRDefault="00614A79" w:rsidP="00614A79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  <w:t>ВС</w:t>
                              </w:r>
                            </w:p>
                          </w:tc>
                        </w:tr>
                        <w:tr w:rsidR="00614A79" w:rsidRPr="007F54AA" w14:paraId="0821A917" w14:textId="77777777" w:rsidTr="007F4667">
                          <w:trPr>
                            <w:trHeight w:val="170"/>
                          </w:trPr>
                          <w:tc>
                            <w:tcPr>
                              <w:tcW w:w="713" w:type="pct"/>
                              <w:tcBorders>
                                <w:top w:val="single" w:sz="4" w:space="0" w:color="auto"/>
                              </w:tcBorders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65B02452" w14:textId="77777777" w:rsidR="00614A79" w:rsidRPr="007F54AA" w:rsidRDefault="00614A79" w:rsidP="00614A79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 \@ dddd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суббота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</w:instrText>
                              </w:r>
                              <w:r w:rsidRPr="007F54AA">
                                <w:rPr>
                                  <w:rFonts w:ascii="Arial Narrow" w:hAnsi="Arial Narrow" w:cs="Calibri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понедельник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" 1 ""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Borders>
                                <w:top w:val="single" w:sz="4" w:space="0" w:color="auto"/>
                              </w:tcBorders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316E4052" w14:textId="77777777" w:rsidR="00614A79" w:rsidRPr="007F54AA" w:rsidRDefault="00614A79" w:rsidP="00614A79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 \@ dddd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суббота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</w:instrText>
                              </w:r>
                              <w:r w:rsidRPr="007F54AA">
                                <w:rPr>
                                  <w:rFonts w:ascii="Arial Narrow" w:hAnsi="Arial Narrow" w:cs="Calibri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вторник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" 1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=A2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=A2+1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Borders>
                                <w:top w:val="single" w:sz="4" w:space="0" w:color="auto"/>
                              </w:tcBorders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6DA65E28" w14:textId="77777777" w:rsidR="00614A79" w:rsidRPr="007F54AA" w:rsidRDefault="00614A79" w:rsidP="00614A79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 \@ dddd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суббота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</w:instrText>
                              </w:r>
                              <w:r w:rsidRPr="007F54AA">
                                <w:rPr>
                                  <w:rFonts w:ascii="Arial Narrow" w:hAnsi="Arial Narrow" w:cs="Calibri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среда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" 1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=B2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=B2+1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Borders>
                                <w:top w:val="single" w:sz="4" w:space="0" w:color="auto"/>
                              </w:tcBorders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2277129A" w14:textId="77777777" w:rsidR="00614A79" w:rsidRPr="007F54AA" w:rsidRDefault="00614A79" w:rsidP="00614A79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 \@ dddd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суббота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</w:instrText>
                              </w:r>
                              <w:r w:rsidRPr="007F54AA">
                                <w:rPr>
                                  <w:rFonts w:ascii="Arial Narrow" w:hAnsi="Arial Narrow" w:cs="Calibri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четверг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" 1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=C2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=C2+1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Borders>
                                <w:top w:val="single" w:sz="4" w:space="0" w:color="auto"/>
                              </w:tcBorders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4D117157" w14:textId="77777777" w:rsidR="00614A79" w:rsidRPr="007F54AA" w:rsidRDefault="00614A79" w:rsidP="00614A79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 \@ dddd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суббота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= “</w:instrText>
                              </w:r>
                              <w:r w:rsidRPr="007F54AA">
                                <w:rPr>
                                  <w:rFonts w:ascii="Arial Narrow" w:hAnsi="Arial Narrow" w:cs="Calibri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пятница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" 1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=D2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=D2+1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Borders>
                                <w:top w:val="single" w:sz="4" w:space="0" w:color="auto"/>
                              </w:tcBorders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3135F6D1" w14:textId="77777777" w:rsidR="00614A79" w:rsidRPr="00C90FBE" w:rsidRDefault="00614A79" w:rsidP="00614A79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 \@ dddd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суббота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</w:instrText>
                              </w:r>
                              <w:r w:rsidRPr="00C90FBE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суббота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" 1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=E2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1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=E2+1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1</w: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Borders>
                                <w:top w:val="single" w:sz="4" w:space="0" w:color="auto"/>
                              </w:tcBorders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7E4A6C17" w14:textId="77777777" w:rsidR="00614A79" w:rsidRPr="00C90FBE" w:rsidRDefault="00614A79" w:rsidP="00614A79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 \@ dddd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суббота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</w:instrText>
                              </w:r>
                              <w:r w:rsidRPr="00C90FBE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воскресенье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" 1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=F2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1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=F2+1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2</w: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614A79" w:rsidRPr="007F54AA" w14:paraId="092450CD" w14:textId="77777777" w:rsidTr="007F4667">
                          <w:trPr>
                            <w:trHeight w:val="170"/>
                          </w:trPr>
                          <w:tc>
                            <w:tcPr>
                              <w:tcW w:w="713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0E609F37" w14:textId="77777777" w:rsidR="00614A79" w:rsidRPr="007F54AA" w:rsidRDefault="00614A79" w:rsidP="00614A79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=G2+1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3</w: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2BC8BBE0" w14:textId="77777777" w:rsidR="00614A79" w:rsidRPr="007F54AA" w:rsidRDefault="00614A79" w:rsidP="00614A79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=A3+1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4</w: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4EDC515F" w14:textId="77777777" w:rsidR="00614A79" w:rsidRPr="007F54AA" w:rsidRDefault="00614A79" w:rsidP="00614A79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=B3+1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5</w: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752A90E9" w14:textId="77777777" w:rsidR="00614A79" w:rsidRPr="007F54AA" w:rsidRDefault="00614A79" w:rsidP="00614A79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=C3+1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6</w: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7D062DF5" w14:textId="77777777" w:rsidR="00614A79" w:rsidRPr="007F54AA" w:rsidRDefault="00614A79" w:rsidP="00614A79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=D3+1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7</w: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711DFED2" w14:textId="77777777" w:rsidR="00614A79" w:rsidRPr="00C90FBE" w:rsidRDefault="00614A79" w:rsidP="00614A79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=E3+1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8</w: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26C5B102" w14:textId="77777777" w:rsidR="00614A79" w:rsidRPr="00C90FBE" w:rsidRDefault="00614A79" w:rsidP="00614A79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=F3+1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9</w: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614A79" w:rsidRPr="007F54AA" w14:paraId="0382486D" w14:textId="77777777" w:rsidTr="007F4667">
                          <w:trPr>
                            <w:trHeight w:val="170"/>
                          </w:trPr>
                          <w:tc>
                            <w:tcPr>
                              <w:tcW w:w="713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513C8F5B" w14:textId="77777777" w:rsidR="00614A79" w:rsidRPr="007F54AA" w:rsidRDefault="00614A79" w:rsidP="00614A79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=G3+1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10</w: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1B546975" w14:textId="77777777" w:rsidR="00614A79" w:rsidRPr="007F54AA" w:rsidRDefault="00614A79" w:rsidP="00614A79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=A4+1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11</w: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105E675A" w14:textId="77777777" w:rsidR="00614A79" w:rsidRPr="007F54AA" w:rsidRDefault="00614A79" w:rsidP="00614A79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=B4+1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12</w: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10AFA3DE" w14:textId="77777777" w:rsidR="00614A79" w:rsidRPr="007F54AA" w:rsidRDefault="00614A79" w:rsidP="00614A79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=C4+1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13</w: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3D2E29A8" w14:textId="77777777" w:rsidR="00614A79" w:rsidRPr="007F54AA" w:rsidRDefault="00614A79" w:rsidP="00614A79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=D4+1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14</w: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2F00D9BD" w14:textId="77777777" w:rsidR="00614A79" w:rsidRPr="00C90FBE" w:rsidRDefault="00614A79" w:rsidP="00614A79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=E4+1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15</w: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4EADFAFB" w14:textId="77777777" w:rsidR="00614A79" w:rsidRPr="00C90FBE" w:rsidRDefault="00614A79" w:rsidP="00614A79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=F4+1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16</w: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614A79" w:rsidRPr="007F54AA" w14:paraId="6AC692D0" w14:textId="77777777" w:rsidTr="007F4667">
                          <w:trPr>
                            <w:trHeight w:val="170"/>
                          </w:trPr>
                          <w:tc>
                            <w:tcPr>
                              <w:tcW w:w="713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38213DE3" w14:textId="77777777" w:rsidR="00614A79" w:rsidRPr="007F54AA" w:rsidRDefault="00614A79" w:rsidP="00614A79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=G4+1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17</w: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6E500175" w14:textId="77777777" w:rsidR="00614A79" w:rsidRPr="007F54AA" w:rsidRDefault="00614A79" w:rsidP="00614A79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=A5+1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18</w: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0E54D719" w14:textId="77777777" w:rsidR="00614A79" w:rsidRPr="007F54AA" w:rsidRDefault="00614A79" w:rsidP="00614A79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=B5+1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19</w: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67CC9BA4" w14:textId="77777777" w:rsidR="00614A79" w:rsidRPr="007F54AA" w:rsidRDefault="00614A79" w:rsidP="00614A79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=C5+1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20</w: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2F7BE04F" w14:textId="77777777" w:rsidR="00614A79" w:rsidRPr="007F54AA" w:rsidRDefault="00614A79" w:rsidP="00614A79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=D5+1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21</w: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3E590899" w14:textId="77777777" w:rsidR="00614A79" w:rsidRPr="00C90FBE" w:rsidRDefault="00614A79" w:rsidP="00614A79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=E5+1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22</w: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78AB9D83" w14:textId="77777777" w:rsidR="00614A79" w:rsidRPr="00C90FBE" w:rsidRDefault="00614A79" w:rsidP="00614A79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=F5+1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23</w: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614A79" w:rsidRPr="007F54AA" w14:paraId="7CAFA403" w14:textId="77777777" w:rsidTr="007F4667">
                          <w:trPr>
                            <w:trHeight w:val="170"/>
                          </w:trPr>
                          <w:tc>
                            <w:tcPr>
                              <w:tcW w:w="713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5EFB28E0" w14:textId="77777777" w:rsidR="00614A79" w:rsidRPr="007F54AA" w:rsidRDefault="00614A79" w:rsidP="00614A79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23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23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 \@ d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=G5+1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24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24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24</w: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645C0831" w14:textId="77777777" w:rsidR="00614A79" w:rsidRPr="007F54AA" w:rsidRDefault="00614A79" w:rsidP="00614A79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24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24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 \@ d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=A6+1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25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25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25</w: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39B33271" w14:textId="77777777" w:rsidR="00614A79" w:rsidRPr="007F54AA" w:rsidRDefault="00614A79" w:rsidP="00614A79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25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25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 \@ d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=B6+1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26</w: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2AA2EF72" w14:textId="77777777" w:rsidR="00614A79" w:rsidRPr="007F54AA" w:rsidRDefault="00614A79" w:rsidP="00614A79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 \@ d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=C6+1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27</w: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47C8AC73" w14:textId="77777777" w:rsidR="00614A79" w:rsidRPr="007F54AA" w:rsidRDefault="00614A79" w:rsidP="00614A79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 \@ d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=D6+1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28</w: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788C8EEA" w14:textId="77777777" w:rsidR="00614A79" w:rsidRPr="00C90FBE" w:rsidRDefault="00614A79" w:rsidP="00614A79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 \@ d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=E6+1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29</w: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4353B0BA" w14:textId="77777777" w:rsidR="00614A79" w:rsidRPr="00C90FBE" w:rsidRDefault="00614A79" w:rsidP="00614A79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 \@ d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=F6+1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30</w: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614A79" w:rsidRPr="007F54AA" w14:paraId="1065093C" w14:textId="77777777" w:rsidTr="007F4667">
                          <w:trPr>
                            <w:trHeight w:val="170"/>
                          </w:trPr>
                          <w:tc>
                            <w:tcPr>
                              <w:tcW w:w="713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7933FC20" w14:textId="77777777" w:rsidR="00614A79" w:rsidRPr="007F54AA" w:rsidRDefault="00614A79" w:rsidP="00614A79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 \@ d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=G6+1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31</w: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5A5C4D56" w14:textId="77777777" w:rsidR="00614A79" w:rsidRPr="007F54AA" w:rsidRDefault="00614A79" w:rsidP="00614A79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 \@ d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=A7+1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220FC3DF" w14:textId="77777777" w:rsidR="00614A79" w:rsidRPr="007F54AA" w:rsidRDefault="00614A79" w:rsidP="00614A79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51D9FD81" w14:textId="77777777" w:rsidR="00614A79" w:rsidRPr="007F54AA" w:rsidRDefault="00614A79" w:rsidP="00614A79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32DF203F" w14:textId="77777777" w:rsidR="00614A79" w:rsidRPr="007F54AA" w:rsidRDefault="00614A79" w:rsidP="00614A79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34E4D752" w14:textId="77777777" w:rsidR="00614A79" w:rsidRPr="00C90FBE" w:rsidRDefault="00614A79" w:rsidP="00614A79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4A2534BD" w14:textId="77777777" w:rsidR="00614A79" w:rsidRPr="00C90FBE" w:rsidRDefault="00614A79" w:rsidP="00614A79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14:paraId="25CEC57A" w14:textId="77777777" w:rsidR="009C53AC" w:rsidRPr="007F54AA" w:rsidRDefault="009C53AC" w:rsidP="009C53AC">
                        <w:pPr>
                          <w:pStyle w:val="ad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80"/>
                            <w:szCs w:val="80"/>
                            <w:lang w:bidi="ru-RU"/>
                          </w:rPr>
                        </w:pPr>
                      </w:p>
                    </w:tc>
                  </w:tr>
                </w:tbl>
                <w:p w14:paraId="6AD965E5" w14:textId="77777777" w:rsidR="00904BF0" w:rsidRPr="007F54AA" w:rsidRDefault="00904BF0" w:rsidP="00904BF0">
                  <w:pPr>
                    <w:pStyle w:val="ad"/>
                    <w:spacing w:after="0"/>
                    <w:rPr>
                      <w:rFonts w:ascii="Arial Narrow" w:hAnsi="Arial Narrow"/>
                      <w:noProof/>
                      <w:color w:val="auto"/>
                      <w:sz w:val="80"/>
                      <w:szCs w:val="80"/>
                      <w:lang w:bidi="ru-RU"/>
                    </w:rPr>
                  </w:pPr>
                </w:p>
              </w:tc>
            </w:tr>
          </w:tbl>
          <w:p w14:paraId="1ECCA774" w14:textId="77777777" w:rsidR="00F47B84" w:rsidRPr="007F54AA" w:rsidRDefault="00F47B84" w:rsidP="007F54AA">
            <w:pPr>
              <w:pStyle w:val="ad"/>
              <w:spacing w:after="0"/>
              <w:rPr>
                <w:rFonts w:ascii="Arial Narrow" w:hAnsi="Arial Narrow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7D4CAD8A" w14:textId="3E62D5A8" w:rsidR="00ED5F48" w:rsidRPr="007F54AA" w:rsidRDefault="00ED5F48" w:rsidP="007F54AA">
      <w:pPr>
        <w:pStyle w:val="Months"/>
        <w:ind w:left="0"/>
        <w:jc w:val="center"/>
        <w:rPr>
          <w:rFonts w:ascii="Arial Narrow" w:hAnsi="Arial Narrow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6"/>
        <w:gridCol w:w="2206"/>
        <w:gridCol w:w="2206"/>
        <w:gridCol w:w="2206"/>
        <w:gridCol w:w="2166"/>
      </w:tblGrid>
      <w:tr w:rsidR="006F5860" w:rsidRPr="007F54AA" w14:paraId="1C608AFC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01AA947D" w14:textId="2C5A2B03" w:rsidR="006F5860" w:rsidRPr="007F54AA" w:rsidRDefault="006F5860" w:rsidP="007F54AA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24"/>
                <w:szCs w:val="24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080F3955" w14:textId="607EEAA6" w:rsidR="006F5860" w:rsidRPr="007F54AA" w:rsidRDefault="006F5860" w:rsidP="007F54AA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B173504" w14:textId="22D82EEB" w:rsidR="006F5860" w:rsidRPr="007F54AA" w:rsidRDefault="006F5860" w:rsidP="007F54AA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459C1B2" w14:textId="63BDCB91" w:rsidR="006F5860" w:rsidRPr="007F54AA" w:rsidRDefault="006F5860" w:rsidP="007F54AA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2689FC3" w14:textId="7E68EB27" w:rsidR="006F5860" w:rsidRPr="007F54AA" w:rsidRDefault="006F5860" w:rsidP="007F54AA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24"/>
                <w:szCs w:val="24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2C5A400" w14:textId="48C915D7" w:rsidR="006F5860" w:rsidRPr="00C90FBE" w:rsidRDefault="006F5860" w:rsidP="007F54AA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C90FBE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3317BA1" w14:textId="7161951C" w:rsidR="006F5860" w:rsidRPr="00C90FBE" w:rsidRDefault="006F5860" w:rsidP="007F54AA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C90FBE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Воскресенье</w:t>
            </w:r>
          </w:p>
        </w:tc>
      </w:tr>
      <w:tr w:rsidR="00ED5F48" w:rsidRPr="007F54AA" w14:paraId="7C17943B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3EC0A191" w14:textId="3CD234A8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14A7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7F54A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F03151C" w14:textId="7E649208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14A7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7F54A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14A7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9046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44DC06B" w14:textId="6A24B5FD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14A7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7F54A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14A7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D6154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614A7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14A79"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DB9C6B" w14:textId="4A9A6687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14A7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7F54A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14A7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14A7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614A7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14A7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614A7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14A7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50C7CA6" w14:textId="2E46CD9D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14A7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7F54A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14A7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14A7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E9046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14A7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E9046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14A7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B16ECF4" w14:textId="0D4EDA77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14A7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C90FB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14A7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14A7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E9046A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14A7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E9046A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14A7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98D4833" w14:textId="7C70C9D4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14A7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C90FB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14A7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14A7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14A7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14A7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F54AA" w14:paraId="07F4FCFD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F9E951E" w14:textId="0D956E99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14A7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1CB7923" w14:textId="4EA3D54D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14A7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F31A5E" w14:textId="3326A87F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14A7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A475C4A" w14:textId="3D6F2368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14A7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AC826A" w14:textId="10CD8D4D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14A7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B13D5FA" w14:textId="34344BE5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14A7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304BDE0" w14:textId="07B8D553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14A7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F54AA" w14:paraId="67DB9DAF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C9A3BBE" w14:textId="2031D6A5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14A7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3F2CCF4" w14:textId="42923314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14A7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4AD79D1" w14:textId="094656D5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14A7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E272435" w14:textId="79D38C20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14A7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EA50AED" w14:textId="5AD628D1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14A7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CA101BC" w14:textId="51C8EF65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14A7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7CC68C2" w14:textId="7E03EDE4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14A7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F54AA" w14:paraId="2953C655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F3D4027" w14:textId="250E1F2D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14A7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BD3027E" w14:textId="7CADB548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14A7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9136C06" w14:textId="29EFCC76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14A7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923EA43" w14:textId="271373C8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14A7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DEDC25" w14:textId="2B87F480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14A7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B015B6" w14:textId="4E2BAA29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14A7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73DCFA5" w14:textId="33AAD3B2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14A7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F54AA" w14:paraId="5CCE256B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DEC791C" w14:textId="1DE17D90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14A7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14A7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14A7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14A7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14A7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14A7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3EECC90" w14:textId="3003C1EF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14A7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14A7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14A7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14A7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14A7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14A7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B2A7C4A" w14:textId="7B719371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14A7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14A7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14A7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14A7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14A7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14A7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7EF03C3" w14:textId="3E789CDC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14A7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14A7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14A7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14A7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ED6154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14A7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ED6154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14A7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7704AB9" w14:textId="6632FB5B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14A7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14A7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14A7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14A7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614A7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14A7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614A7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14A7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9EF70DB" w14:textId="249A234C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14A7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14A7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14A7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14A7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1C92646" w14:textId="015D7988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14A7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14A7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14A7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14A7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451917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14A7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F54AA" w14:paraId="043F7B53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B7E597A" w14:textId="11DEABD4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14A7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14A7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14A7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225AD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93B94D4" w14:textId="51960F4B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14A7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225AD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225AD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225AD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45191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225AD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DC97E6E" w14:textId="77777777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6040DA4" w14:textId="77777777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48C1197" w14:textId="77777777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C8B8C80" w14:textId="77777777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099B848" w14:textId="77777777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7F54AA" w:rsidRDefault="00ED5F48" w:rsidP="007F54AA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ED5F48" w:rsidRPr="007F54AA" w:rsidSect="007F54AA">
      <w:pgSz w:w="16838" w:h="11906" w:orient="landscape" w:code="9"/>
      <w:pgMar w:top="624" w:right="720" w:bottom="567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942974" w14:textId="77777777" w:rsidR="00B914E3" w:rsidRDefault="00B914E3">
      <w:pPr>
        <w:spacing w:after="0"/>
      </w:pPr>
      <w:r>
        <w:separator/>
      </w:r>
    </w:p>
  </w:endnote>
  <w:endnote w:type="continuationSeparator" w:id="0">
    <w:p w14:paraId="43821E8B" w14:textId="77777777" w:rsidR="00B914E3" w:rsidRDefault="00B914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4B28C0" w14:textId="77777777" w:rsidR="00B914E3" w:rsidRDefault="00B914E3">
      <w:pPr>
        <w:spacing w:after="0"/>
      </w:pPr>
      <w:r>
        <w:separator/>
      </w:r>
    </w:p>
  </w:footnote>
  <w:footnote w:type="continuationSeparator" w:id="0">
    <w:p w14:paraId="06B6405C" w14:textId="77777777" w:rsidR="00B914E3" w:rsidRDefault="00B914E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7"/>
    <w:docVar w:name="MonthEnd10" w:val="31.10.2027"/>
    <w:docVar w:name="MonthEnd11" w:val="30.11.2027"/>
    <w:docVar w:name="MonthEnd12" w:val="31.12.2027"/>
    <w:docVar w:name="MonthEnd2" w:val="28.02.2027"/>
    <w:docVar w:name="MonthEnd3" w:val="31.03.2027"/>
    <w:docVar w:name="MonthEnd4" w:val="30.04.2027"/>
    <w:docVar w:name="MonthEnd5" w:val="31.05.2027"/>
    <w:docVar w:name="MonthEnd6" w:val="30.06.2027"/>
    <w:docVar w:name="MonthEnd7" w:val="31.07.2027"/>
    <w:docVar w:name="MonthEnd8" w:val="31.08.2027"/>
    <w:docVar w:name="MonthEnd9" w:val="30.09.2027"/>
    <w:docVar w:name="Months" w:val="12"/>
    <w:docVar w:name="MonthStart1" w:val="01.01.2027"/>
    <w:docVar w:name="MonthStart10" w:val="01.10.2027"/>
    <w:docVar w:name="MonthStart11" w:val="01.11.2027"/>
    <w:docVar w:name="MonthStart12" w:val="01.12.2027"/>
    <w:docVar w:name="MonthStart2" w:val="01.02.2027"/>
    <w:docVar w:name="MonthStart3" w:val="01.03.2027"/>
    <w:docVar w:name="MonthStart4" w:val="01.04.2027"/>
    <w:docVar w:name="MonthStart5" w:val="01.05.2027"/>
    <w:docVar w:name="MonthStart6" w:val="01.06.2027"/>
    <w:docVar w:name="MonthStart7" w:val="01.07.2027"/>
    <w:docVar w:name="MonthStart8" w:val="01.08.2027"/>
    <w:docVar w:name="MonthStart9" w:val="01.09.2027"/>
    <w:docVar w:name="MonthStartLast" w:val="12/1/2012"/>
    <w:docVar w:name="WeekStart" w:val="понедельник"/>
  </w:docVars>
  <w:rsids>
    <w:rsidRoot w:val="00285C1D"/>
    <w:rsid w:val="000225AD"/>
    <w:rsid w:val="00046855"/>
    <w:rsid w:val="0005357B"/>
    <w:rsid w:val="00071356"/>
    <w:rsid w:val="00097A25"/>
    <w:rsid w:val="000A5A57"/>
    <w:rsid w:val="00105630"/>
    <w:rsid w:val="001274F3"/>
    <w:rsid w:val="00151CCE"/>
    <w:rsid w:val="001B01F9"/>
    <w:rsid w:val="001C41F9"/>
    <w:rsid w:val="00285C1D"/>
    <w:rsid w:val="002A6420"/>
    <w:rsid w:val="003108C9"/>
    <w:rsid w:val="0031649E"/>
    <w:rsid w:val="00330778"/>
    <w:rsid w:val="003327F5"/>
    <w:rsid w:val="00340CAF"/>
    <w:rsid w:val="003B6D2A"/>
    <w:rsid w:val="003C0D41"/>
    <w:rsid w:val="003C4F96"/>
    <w:rsid w:val="003D6BD9"/>
    <w:rsid w:val="003E085C"/>
    <w:rsid w:val="003E7B3A"/>
    <w:rsid w:val="003F41C4"/>
    <w:rsid w:val="00416364"/>
    <w:rsid w:val="00431B29"/>
    <w:rsid w:val="00440416"/>
    <w:rsid w:val="00451917"/>
    <w:rsid w:val="00462EAD"/>
    <w:rsid w:val="004A6170"/>
    <w:rsid w:val="004C2B84"/>
    <w:rsid w:val="004F6AAC"/>
    <w:rsid w:val="00504E80"/>
    <w:rsid w:val="00512F2D"/>
    <w:rsid w:val="00570FBB"/>
    <w:rsid w:val="005748F7"/>
    <w:rsid w:val="00583B82"/>
    <w:rsid w:val="005923AC"/>
    <w:rsid w:val="005A35D5"/>
    <w:rsid w:val="005D5149"/>
    <w:rsid w:val="005E656F"/>
    <w:rsid w:val="00614A79"/>
    <w:rsid w:val="00627378"/>
    <w:rsid w:val="00667021"/>
    <w:rsid w:val="006974E1"/>
    <w:rsid w:val="006B6899"/>
    <w:rsid w:val="006C0896"/>
    <w:rsid w:val="006C26DB"/>
    <w:rsid w:val="006F513E"/>
    <w:rsid w:val="006F5860"/>
    <w:rsid w:val="0075629F"/>
    <w:rsid w:val="007A28B3"/>
    <w:rsid w:val="007C0139"/>
    <w:rsid w:val="007D45A1"/>
    <w:rsid w:val="007D7864"/>
    <w:rsid w:val="007F54AA"/>
    <w:rsid w:val="007F564D"/>
    <w:rsid w:val="008B1201"/>
    <w:rsid w:val="008F16F7"/>
    <w:rsid w:val="00904BF0"/>
    <w:rsid w:val="00907BEC"/>
    <w:rsid w:val="009164BA"/>
    <w:rsid w:val="009166BD"/>
    <w:rsid w:val="00977AAE"/>
    <w:rsid w:val="00996E56"/>
    <w:rsid w:val="00997268"/>
    <w:rsid w:val="009C53AC"/>
    <w:rsid w:val="009F5EA3"/>
    <w:rsid w:val="00A12667"/>
    <w:rsid w:val="00A14581"/>
    <w:rsid w:val="00A20E4C"/>
    <w:rsid w:val="00A86610"/>
    <w:rsid w:val="00AA23D3"/>
    <w:rsid w:val="00AA3C50"/>
    <w:rsid w:val="00AE302A"/>
    <w:rsid w:val="00AE36BB"/>
    <w:rsid w:val="00B107D7"/>
    <w:rsid w:val="00B37C7E"/>
    <w:rsid w:val="00B65B09"/>
    <w:rsid w:val="00B85583"/>
    <w:rsid w:val="00B914E3"/>
    <w:rsid w:val="00B9476B"/>
    <w:rsid w:val="00BC3952"/>
    <w:rsid w:val="00BE5AB8"/>
    <w:rsid w:val="00BF2AA2"/>
    <w:rsid w:val="00BF49DC"/>
    <w:rsid w:val="00C375A4"/>
    <w:rsid w:val="00C44DFB"/>
    <w:rsid w:val="00C6519B"/>
    <w:rsid w:val="00C70F21"/>
    <w:rsid w:val="00C7354B"/>
    <w:rsid w:val="00C800AA"/>
    <w:rsid w:val="00C85B38"/>
    <w:rsid w:val="00C90FBE"/>
    <w:rsid w:val="00C91F9B"/>
    <w:rsid w:val="00CF6166"/>
    <w:rsid w:val="00D47677"/>
    <w:rsid w:val="00DA0093"/>
    <w:rsid w:val="00DE32AC"/>
    <w:rsid w:val="00E1407A"/>
    <w:rsid w:val="00E33F1A"/>
    <w:rsid w:val="00E50BDE"/>
    <w:rsid w:val="00E774CD"/>
    <w:rsid w:val="00E77E1D"/>
    <w:rsid w:val="00E9046A"/>
    <w:rsid w:val="00E97684"/>
    <w:rsid w:val="00ED5F48"/>
    <w:rsid w:val="00ED6154"/>
    <w:rsid w:val="00ED75B6"/>
    <w:rsid w:val="00F02E73"/>
    <w:rsid w:val="00F44587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2021-01-17T08:14:00Z</dcterms:created>
  <dcterms:modified xsi:type="dcterms:W3CDTF">2021-01-17T08:14:00Z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