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E7DBC6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D541B2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1EAAE5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756AF7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2AA6D1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3D9246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6549D62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6F0D83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0F2A4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0E3D7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617FF0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5C3D8E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BA1B8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071530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9ED924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66BD5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1EB960E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7EF798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285840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289D09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1D8F2D3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F4D314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4C3253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FB776B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043255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186132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313EDBB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38D488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DA23EF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C80ED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0FA6CF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6B53D7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DCB93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2F6D6AB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DA7CC2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5FB9AD0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35B1470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68E2C7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D615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44AA79ED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ED6154" w:rsidRPr="007F54AA" w14:paraId="54AE52D7" w14:textId="77777777" w:rsidTr="007F4667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01" w:type="pct"/>
                              <w:vAlign w:val="center"/>
                            </w:tcPr>
                            <w:p w14:paraId="0A11CFB2" w14:textId="77777777" w:rsidR="00ED6154" w:rsidRPr="007F54AA" w:rsidRDefault="00ED6154" w:rsidP="00ED6154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396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6859A1C0" w14:textId="77777777" w:rsidR="00ED6154" w:rsidRPr="007F54AA" w:rsidRDefault="00ED6154" w:rsidP="00ED6154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519F2488" w14:textId="77777777" w:rsidR="00ED6154" w:rsidRPr="007F54AA" w:rsidRDefault="00ED6154" w:rsidP="00ED6154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01" w:type="pct"/>
                              <w:vAlign w:val="bottom"/>
                            </w:tcPr>
                            <w:p w14:paraId="614950D1" w14:textId="77777777" w:rsidR="00ED6154" w:rsidRPr="007F54AA" w:rsidRDefault="00ED6154" w:rsidP="00ED6154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3EACF80B" w14:textId="77777777" w:rsidR="00ED6154" w:rsidRPr="007F54AA" w:rsidRDefault="00ED6154" w:rsidP="00ED61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ED6154" w:rsidRPr="007F54AA" w14:paraId="278BE5CF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CB49418" w14:textId="77777777" w:rsidR="00ED6154" w:rsidRPr="007F54AA" w:rsidRDefault="00ED6154" w:rsidP="00ED61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6A204E2" w14:textId="77777777" w:rsidR="00ED6154" w:rsidRPr="007F54AA" w:rsidRDefault="00ED6154" w:rsidP="00ED61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0A2135E" w14:textId="77777777" w:rsidR="00ED6154" w:rsidRPr="007F54AA" w:rsidRDefault="00ED6154" w:rsidP="00ED61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4CDB8A4" w14:textId="77777777" w:rsidR="00ED6154" w:rsidRPr="007F54AA" w:rsidRDefault="00ED6154" w:rsidP="00ED61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3314DF5" w14:textId="77777777" w:rsidR="00ED6154" w:rsidRPr="007F54AA" w:rsidRDefault="00ED6154" w:rsidP="00ED61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25889CCD" w14:textId="77777777" w:rsidR="00ED6154" w:rsidRPr="00C90FBE" w:rsidRDefault="00ED6154" w:rsidP="00ED61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4F4346D" w14:textId="77777777" w:rsidR="00ED6154" w:rsidRPr="00C90FBE" w:rsidRDefault="00ED6154" w:rsidP="00ED61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ED6154" w:rsidRPr="007F54AA" w14:paraId="61137363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CFBF01F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379866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7DE514D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6E1E56B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32B09D2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5248FDC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6AFCB34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D6154" w:rsidRPr="007F54AA" w14:paraId="12DDB826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23E9394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5B05CD8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9E6C0A2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478CB8F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9261C71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61DFFAE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7E68DE0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D6154" w:rsidRPr="007F54AA" w14:paraId="6BE4E7F9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EEE4140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54A1DF9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76CBE9C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1D948E7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7CEA4C6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D943E7B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B2DECDF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D6154" w:rsidRPr="007F54AA" w14:paraId="21D577A4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7A427CE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97D67C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0C4C47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5D73C1A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D29721B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A0B6CA5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353D313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D6154" w:rsidRPr="007F54AA" w14:paraId="6D6C657D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55B8C19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41A536D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0FF6D37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20DB11E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250B971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DE71352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4DD0096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D6154" w:rsidRPr="007F54AA" w14:paraId="5815F003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27E54EF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38D3DA5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C82E7A5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4FD4C6E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469E73C" w14:textId="77777777" w:rsidR="00ED6154" w:rsidRPr="007F54AA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DD8C960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0B26D40" w14:textId="77777777" w:rsidR="00ED6154" w:rsidRPr="00C90FBE" w:rsidRDefault="00ED6154" w:rsidP="00ED61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375CD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ED4823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1F09F2C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6650948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0E5180C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1A18A1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53DE08F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3D6AB43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0357D5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FDA087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5A0A2E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06A3662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51F8907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6819FE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172BC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1F35CE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533E57D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5A5993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A5CD44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D780FA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08FCC6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136690B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2BB5A2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236AD6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0100A86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47D2D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725DA5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24345E0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65A846F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600DD31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69889A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46ED566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3CA72D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0191D51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5653CD4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309E60C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0C6497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615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FC0F" w14:textId="77777777" w:rsidR="00707EBB" w:rsidRDefault="00707EBB">
      <w:pPr>
        <w:spacing w:after="0"/>
      </w:pPr>
      <w:r>
        <w:separator/>
      </w:r>
    </w:p>
  </w:endnote>
  <w:endnote w:type="continuationSeparator" w:id="0">
    <w:p w14:paraId="055B5F40" w14:textId="77777777" w:rsidR="00707EBB" w:rsidRDefault="00707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B478" w14:textId="77777777" w:rsidR="00707EBB" w:rsidRDefault="00707EBB">
      <w:pPr>
        <w:spacing w:after="0"/>
      </w:pPr>
      <w:r>
        <w:separator/>
      </w:r>
    </w:p>
  </w:footnote>
  <w:footnote w:type="continuationSeparator" w:id="0">
    <w:p w14:paraId="57CE377B" w14:textId="77777777" w:rsidR="00707EBB" w:rsidRDefault="00707E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25A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0778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51917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07EBB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046A"/>
    <w:rsid w:val="00E97684"/>
    <w:rsid w:val="00ED5F48"/>
    <w:rsid w:val="00ED6154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2021-01-17T08:14:00Z</dcterms:created>
  <dcterms:modified xsi:type="dcterms:W3CDTF">2021-01-17T08:14:00Z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