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08CFD1CE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1248AADE" w14:textId="649CAAF8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1547B5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3414065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00180211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ДЕКАБРЬ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7D7885A7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-1532255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1C608AFC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765983F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1BC03F6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FB0A47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1D0286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1C0A59D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ED84B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575CF1A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7C17943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5F60BA4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F02C4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F913C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0ADE82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95094E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1AB20A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7B99526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F4FCF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6CA94C2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C57718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6630C5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F8B32C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71D73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21436AE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0AEA3E6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DB9DA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0224FCD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6E7ABD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92E08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0D2B15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BAE9F0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3CCB9D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071CF3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953C65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76F771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5F835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2C71D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85806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CB3A4C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0C13BF0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2B1C02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E256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671707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9FD1C3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33ACC2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CD867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A4AAA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0B1ED2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7171CE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E5CAE" w:rsidRPr="0055469F" w14:paraId="043F7B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5AB64B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B01D02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DCD6" w14:textId="77777777" w:rsidR="00C15277" w:rsidRDefault="00C15277">
      <w:pPr>
        <w:spacing w:after="0"/>
      </w:pPr>
      <w:r>
        <w:separator/>
      </w:r>
    </w:p>
  </w:endnote>
  <w:endnote w:type="continuationSeparator" w:id="0">
    <w:p w14:paraId="27C9E079" w14:textId="77777777" w:rsidR="00C15277" w:rsidRDefault="00C152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1AC8" w14:textId="77777777" w:rsidR="00C15277" w:rsidRDefault="00C15277">
      <w:pPr>
        <w:spacing w:after="0"/>
      </w:pPr>
      <w:r>
        <w:separator/>
      </w:r>
    </w:p>
  </w:footnote>
  <w:footnote w:type="continuationSeparator" w:id="0">
    <w:p w14:paraId="55EF5F53" w14:textId="77777777" w:rsidR="00C15277" w:rsidRDefault="00C152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0533"/>
    <w:rsid w:val="00200715"/>
    <w:rsid w:val="0023723B"/>
    <w:rsid w:val="00285C1D"/>
    <w:rsid w:val="002B4B2C"/>
    <w:rsid w:val="002F1815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83DB3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D1C61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15277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4D9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2021-01-17T08:05:00Z</dcterms:created>
  <dcterms:modified xsi:type="dcterms:W3CDTF">2021-01-17T08:05:00Z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