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31547B57" w14:textId="31763499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5"/>
              <w:gridCol w:w="1081"/>
              <w:gridCol w:w="924"/>
              <w:gridCol w:w="923"/>
            </w:tblGrid>
            <w:tr w:rsidR="00F47B84" w:rsidRPr="007F54AA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2BC74622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150026D1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7731BA8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58DCBA0D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2478945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3E8EE985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49F11432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6D3CFC25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40CA961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2B9A1B4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3BA2A03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690AA2D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2AA1D5B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3AF8302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904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3F130E8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0688D77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6DE8A10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21EA87C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2D25C9E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5BEA4D8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12CD93D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3AD5856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55B1069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2D00187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2FA3BAB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5B8842E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2C8860C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0E8A910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6D93D2A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7B0412D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1415CCD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356058B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7F99AD2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5EBC74C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0478671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2A8E560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7D4A28E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4E66BF0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7A52D3D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048ED57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7A003CF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209689E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225A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1F0AF3B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904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904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25AA95E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698F194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9046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A791A9E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Декабрь</w:t>
            </w:r>
            <w:bookmarkStart w:id="0" w:name="_GoBack"/>
            <w:bookmarkEnd w:id="0"/>
          </w:p>
          <w:p w14:paraId="3D8BA562" w14:textId="07057ECD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3846"/>
            </w:tblGrid>
            <w:tr w:rsidR="00904BF0" w:rsidRPr="007F54AA" w14:paraId="31270564" w14:textId="77777777" w:rsidTr="00904BF0">
              <w:trPr>
                <w:trHeight w:val="1701"/>
              </w:trPr>
              <w:tc>
                <w:tcPr>
                  <w:tcW w:w="5000" w:type="pct"/>
                  <w:vAlign w:val="bottom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846"/>
                  </w:tblGrid>
                  <w:tr w:rsidR="009C53AC" w:rsidRPr="007F54AA" w14:paraId="087A9232" w14:textId="77777777" w:rsidTr="007F4667">
                    <w:trPr>
                      <w:trHeight w:val="1701"/>
                    </w:trPr>
                    <w:tc>
                      <w:tcPr>
                        <w:tcW w:w="5000" w:type="pct"/>
                        <w:vAlign w:val="bottom"/>
                      </w:tcPr>
                      <w:tbl>
                        <w:tblPr>
                          <w:tblStyle w:val="ae"/>
                          <w:tblW w:w="5000" w:type="pct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924"/>
                          <w:gridCol w:w="1074"/>
                          <w:gridCol w:w="924"/>
                          <w:gridCol w:w="924"/>
                        </w:tblGrid>
                        <w:tr w:rsidR="00E9046A" w:rsidRPr="007F54AA" w14:paraId="42A2E71A" w14:textId="77777777" w:rsidTr="007F4667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201" w:type="pct"/>
                              <w:vAlign w:val="center"/>
                            </w:tcPr>
                            <w:p w14:paraId="02336B36" w14:textId="77777777" w:rsidR="00E9046A" w:rsidRPr="007F54AA" w:rsidRDefault="00E9046A" w:rsidP="00E9046A">
                              <w:pPr>
                                <w:pStyle w:val="ad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396" w:type="pct"/>
                              <w:tcMar>
                                <w:left w:w="142" w:type="dxa"/>
                                <w:right w:w="142" w:type="dxa"/>
                              </w:tcMar>
                              <w:vAlign w:val="bottom"/>
                            </w:tcPr>
                            <w:p w14:paraId="09A49D0F" w14:textId="77777777" w:rsidR="00E9046A" w:rsidRPr="007F54AA" w:rsidRDefault="00E9046A" w:rsidP="00E9046A">
                              <w:pPr>
                                <w:pStyle w:val="ad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t>Январь</w:t>
                              </w:r>
                            </w:p>
                          </w:tc>
                          <w:tc>
                            <w:tcPr>
                              <w:tcW w:w="1201" w:type="pct"/>
                              <w:tcMar>
                                <w:left w:w="142" w:type="dxa"/>
                                <w:right w:w="142" w:type="dxa"/>
                              </w:tcMar>
                              <w:vAlign w:val="bottom"/>
                            </w:tcPr>
                            <w:p w14:paraId="0B2A02E6" w14:textId="77777777" w:rsidR="00E9046A" w:rsidRPr="007F54AA" w:rsidRDefault="00E9046A" w:rsidP="00E9046A">
                              <w:pPr>
                                <w:pStyle w:val="ad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instrText xml:space="preserve"> DOCVARIABLE  MonthStart1 \@  yyyy   \* MERGEFORMAT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t>2026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1201" w:type="pct"/>
                              <w:vAlign w:val="bottom"/>
                            </w:tcPr>
                            <w:p w14:paraId="65BDEFBC" w14:textId="77777777" w:rsidR="00E9046A" w:rsidRPr="007F54AA" w:rsidRDefault="00E9046A" w:rsidP="00E9046A">
                              <w:pPr>
                                <w:pStyle w:val="ad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</w:pPr>
                            </w:p>
                          </w:tc>
                        </w:tr>
                      </w:tbl>
                      <w:p w14:paraId="7E88A14A" w14:textId="77777777" w:rsidR="00E9046A" w:rsidRPr="007F54AA" w:rsidRDefault="00E9046A" w:rsidP="00E9046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  <w:tbl>
                        <w:tblPr>
                          <w:tblStyle w:val="CalendarTable"/>
                          <w:tblW w:w="5000" w:type="pct"/>
                          <w:tblCellMar>
                            <w:left w:w="142" w:type="dxa"/>
                            <w:right w:w="142" w:type="dxa"/>
                          </w:tblCellMar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549"/>
                          <w:gridCol w:w="550"/>
                          <w:gridCol w:w="550"/>
                          <w:gridCol w:w="550"/>
                          <w:gridCol w:w="549"/>
                          <w:gridCol w:w="549"/>
                          <w:gridCol w:w="549"/>
                        </w:tblGrid>
                        <w:tr w:rsidR="00E9046A" w:rsidRPr="007F54AA" w14:paraId="66AA3CE7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5AA093B6" w14:textId="77777777" w:rsidR="00E9046A" w:rsidRPr="007F54AA" w:rsidRDefault="00E9046A" w:rsidP="00E9046A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5D4F8276" w14:textId="77777777" w:rsidR="00E9046A" w:rsidRPr="007F54AA" w:rsidRDefault="00E9046A" w:rsidP="00E9046A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4E4CBE6F" w14:textId="77777777" w:rsidR="00E9046A" w:rsidRPr="007F54AA" w:rsidRDefault="00E9046A" w:rsidP="00E9046A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713292CB" w14:textId="77777777" w:rsidR="00E9046A" w:rsidRPr="007F54AA" w:rsidRDefault="00E9046A" w:rsidP="00E9046A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3C367A38" w14:textId="77777777" w:rsidR="00E9046A" w:rsidRPr="007F54AA" w:rsidRDefault="00E9046A" w:rsidP="00E9046A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10FB9595" w14:textId="77777777" w:rsidR="00E9046A" w:rsidRPr="00C90FBE" w:rsidRDefault="00E9046A" w:rsidP="00E9046A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1EA62370" w14:textId="77777777" w:rsidR="00E9046A" w:rsidRPr="00C90FBE" w:rsidRDefault="00E9046A" w:rsidP="00E9046A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  <w:t>ВС</w:t>
                              </w:r>
                            </w:p>
                          </w:tc>
                        </w:tr>
                        <w:tr w:rsidR="00E9046A" w:rsidRPr="007F54AA" w14:paraId="5907138E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BEF531E" w14:textId="77777777" w:rsidR="00E9046A" w:rsidRPr="007F54AA" w:rsidRDefault="00E9046A" w:rsidP="00E9046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" 1 ""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75480A4" w14:textId="77777777" w:rsidR="00E9046A" w:rsidRPr="007F54AA" w:rsidRDefault="00E9046A" w:rsidP="00E9046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FD7C5C8" w14:textId="77777777" w:rsidR="00E9046A" w:rsidRPr="007F54AA" w:rsidRDefault="00E9046A" w:rsidP="00E9046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3CB57F5" w14:textId="77777777" w:rsidR="00E9046A" w:rsidRPr="007F54AA" w:rsidRDefault="00E9046A" w:rsidP="00E9046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AFA24BA" w14:textId="77777777" w:rsidR="00E9046A" w:rsidRPr="007F54AA" w:rsidRDefault="00E9046A" w:rsidP="00E9046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095FBB6E" w14:textId="77777777" w:rsidR="00E9046A" w:rsidRPr="00C90FBE" w:rsidRDefault="00E9046A" w:rsidP="00E9046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C90FBE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8A625DB" w14:textId="77777777" w:rsidR="00E9046A" w:rsidRPr="00C90FBE" w:rsidRDefault="00E9046A" w:rsidP="00E9046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C90FBE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E9046A" w:rsidRPr="007F54AA" w14:paraId="20CA713A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F8615FC" w14:textId="77777777" w:rsidR="00E9046A" w:rsidRPr="007F54AA" w:rsidRDefault="00E9046A" w:rsidP="00E9046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60657DC" w14:textId="77777777" w:rsidR="00E9046A" w:rsidRPr="007F54AA" w:rsidRDefault="00E9046A" w:rsidP="00E9046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C6581BE" w14:textId="77777777" w:rsidR="00E9046A" w:rsidRPr="007F54AA" w:rsidRDefault="00E9046A" w:rsidP="00E9046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D2F224C" w14:textId="77777777" w:rsidR="00E9046A" w:rsidRPr="007F54AA" w:rsidRDefault="00E9046A" w:rsidP="00E9046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443BA5D" w14:textId="77777777" w:rsidR="00E9046A" w:rsidRPr="007F54AA" w:rsidRDefault="00E9046A" w:rsidP="00E9046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5516C41" w14:textId="77777777" w:rsidR="00E9046A" w:rsidRPr="00C90FBE" w:rsidRDefault="00E9046A" w:rsidP="00E9046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FB2FE16" w14:textId="77777777" w:rsidR="00E9046A" w:rsidRPr="00C90FBE" w:rsidRDefault="00E9046A" w:rsidP="00E9046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E9046A" w:rsidRPr="007F54AA" w14:paraId="7A81EED2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16692BE" w14:textId="77777777" w:rsidR="00E9046A" w:rsidRPr="007F54AA" w:rsidRDefault="00E9046A" w:rsidP="00E9046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718403E" w14:textId="77777777" w:rsidR="00E9046A" w:rsidRPr="007F54AA" w:rsidRDefault="00E9046A" w:rsidP="00E9046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8654D5B" w14:textId="77777777" w:rsidR="00E9046A" w:rsidRPr="007F54AA" w:rsidRDefault="00E9046A" w:rsidP="00E9046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1559D2A" w14:textId="77777777" w:rsidR="00E9046A" w:rsidRPr="007F54AA" w:rsidRDefault="00E9046A" w:rsidP="00E9046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C7B0676" w14:textId="77777777" w:rsidR="00E9046A" w:rsidRPr="007F54AA" w:rsidRDefault="00E9046A" w:rsidP="00E9046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6B3AB2B" w14:textId="77777777" w:rsidR="00E9046A" w:rsidRPr="00C90FBE" w:rsidRDefault="00E9046A" w:rsidP="00E9046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5BA6358" w14:textId="77777777" w:rsidR="00E9046A" w:rsidRPr="00C90FBE" w:rsidRDefault="00E9046A" w:rsidP="00E9046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E9046A" w:rsidRPr="007F54AA" w14:paraId="25F749BB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5B3F5E8" w14:textId="77777777" w:rsidR="00E9046A" w:rsidRPr="007F54AA" w:rsidRDefault="00E9046A" w:rsidP="00E9046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3EDBCCB" w14:textId="77777777" w:rsidR="00E9046A" w:rsidRPr="007F54AA" w:rsidRDefault="00E9046A" w:rsidP="00E9046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27086B9" w14:textId="77777777" w:rsidR="00E9046A" w:rsidRPr="007F54AA" w:rsidRDefault="00E9046A" w:rsidP="00E9046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01ED2BEC" w14:textId="77777777" w:rsidR="00E9046A" w:rsidRPr="007F54AA" w:rsidRDefault="00E9046A" w:rsidP="00E9046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02BA9F81" w14:textId="77777777" w:rsidR="00E9046A" w:rsidRPr="007F54AA" w:rsidRDefault="00E9046A" w:rsidP="00E9046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C85D621" w14:textId="77777777" w:rsidR="00E9046A" w:rsidRPr="00C90FBE" w:rsidRDefault="00E9046A" w:rsidP="00E9046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5749EA7" w14:textId="77777777" w:rsidR="00E9046A" w:rsidRPr="00C90FBE" w:rsidRDefault="00E9046A" w:rsidP="00E9046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E9046A" w:rsidRPr="007F54AA" w14:paraId="391ECF61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AD45557" w14:textId="77777777" w:rsidR="00E9046A" w:rsidRPr="007F54AA" w:rsidRDefault="00E9046A" w:rsidP="00E9046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EDAAC3E" w14:textId="77777777" w:rsidR="00E9046A" w:rsidRPr="007F54AA" w:rsidRDefault="00E9046A" w:rsidP="00E9046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060EA4DD" w14:textId="77777777" w:rsidR="00E9046A" w:rsidRPr="007F54AA" w:rsidRDefault="00E9046A" w:rsidP="00E9046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AD759B2" w14:textId="77777777" w:rsidR="00E9046A" w:rsidRPr="007F54AA" w:rsidRDefault="00E9046A" w:rsidP="00E9046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298F056" w14:textId="77777777" w:rsidR="00E9046A" w:rsidRPr="007F54AA" w:rsidRDefault="00E9046A" w:rsidP="00E9046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048D1A9" w14:textId="77777777" w:rsidR="00E9046A" w:rsidRPr="00C90FBE" w:rsidRDefault="00E9046A" w:rsidP="00E9046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49FFFA2" w14:textId="77777777" w:rsidR="00E9046A" w:rsidRPr="00C90FBE" w:rsidRDefault="00E9046A" w:rsidP="00E9046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E9046A" w:rsidRPr="007F54AA" w14:paraId="7B8269EF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E069ADF" w14:textId="77777777" w:rsidR="00E9046A" w:rsidRPr="007F54AA" w:rsidRDefault="00E9046A" w:rsidP="00E9046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0E7046AA" w14:textId="77777777" w:rsidR="00E9046A" w:rsidRPr="007F54AA" w:rsidRDefault="00E9046A" w:rsidP="00E9046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04539FBC" w14:textId="77777777" w:rsidR="00E9046A" w:rsidRPr="007F54AA" w:rsidRDefault="00E9046A" w:rsidP="00E9046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72396B6" w14:textId="77777777" w:rsidR="00E9046A" w:rsidRPr="007F54AA" w:rsidRDefault="00E9046A" w:rsidP="00E9046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B598C6C" w14:textId="77777777" w:rsidR="00E9046A" w:rsidRPr="007F54AA" w:rsidRDefault="00E9046A" w:rsidP="00E9046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56CEFF0" w14:textId="77777777" w:rsidR="00E9046A" w:rsidRPr="00C90FBE" w:rsidRDefault="00E9046A" w:rsidP="00E9046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F3DA8D2" w14:textId="77777777" w:rsidR="00E9046A" w:rsidRPr="00C90FBE" w:rsidRDefault="00E9046A" w:rsidP="00E9046A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25CEC57A" w14:textId="77777777" w:rsidR="009C53AC" w:rsidRPr="007F54AA" w:rsidRDefault="009C53AC" w:rsidP="009C53AC">
                        <w:pPr>
                          <w:pStyle w:val="ad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</w:pPr>
                      </w:p>
                    </w:tc>
                  </w:tr>
                </w:tbl>
                <w:p w14:paraId="6AD965E5" w14:textId="77777777" w:rsidR="00904BF0" w:rsidRPr="007F54AA" w:rsidRDefault="00904BF0" w:rsidP="00904BF0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80"/>
                      <w:szCs w:val="80"/>
                      <w:lang w:bidi="ru-RU"/>
                    </w:rPr>
                  </w:pPr>
                </w:p>
              </w:tc>
            </w:tr>
          </w:tbl>
          <w:p w14:paraId="1ECCA774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2C5A2B03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607EEAA6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22D82EEB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3BDCB91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7E68EB27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8C915D7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7161951C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7C17943B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61ED4F5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7CB28F5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3F8052A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165D039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2920246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33B4367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9046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9046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435D8072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7F4FCFD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513D4F1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56960BA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22D620A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5CDDC04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323ED94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274044D0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005F4EAA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67DB9DAF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7E56CC1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52DF7C6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1B62654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7D98470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1D506B5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0D728CD3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2507BE1E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2953C655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0AC1854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2373E0D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1F0648A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3C8140F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1F28962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2E6CE2FE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0067156B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5CCE256B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5FDF7F1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11DA28B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626FCD7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3635F5C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7F97EC8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64139E4B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C53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3AB7A61A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5191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43F7B53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135C3E0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535F184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9046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2E568" w14:textId="77777777" w:rsidR="00CC2C66" w:rsidRDefault="00CC2C66">
      <w:pPr>
        <w:spacing w:after="0"/>
      </w:pPr>
      <w:r>
        <w:separator/>
      </w:r>
    </w:p>
  </w:endnote>
  <w:endnote w:type="continuationSeparator" w:id="0">
    <w:p w14:paraId="5C12AFC3" w14:textId="77777777" w:rsidR="00CC2C66" w:rsidRDefault="00CC2C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900CB" w14:textId="77777777" w:rsidR="00CC2C66" w:rsidRDefault="00CC2C66">
      <w:pPr>
        <w:spacing w:after="0"/>
      </w:pPr>
      <w:r>
        <w:separator/>
      </w:r>
    </w:p>
  </w:footnote>
  <w:footnote w:type="continuationSeparator" w:id="0">
    <w:p w14:paraId="5D1E318A" w14:textId="77777777" w:rsidR="00CC2C66" w:rsidRDefault="00CC2C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225A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30778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40416"/>
    <w:rsid w:val="00451917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4AA"/>
    <w:rsid w:val="007F564D"/>
    <w:rsid w:val="008B1201"/>
    <w:rsid w:val="008F16F7"/>
    <w:rsid w:val="00904BF0"/>
    <w:rsid w:val="00907BEC"/>
    <w:rsid w:val="009164BA"/>
    <w:rsid w:val="009166BD"/>
    <w:rsid w:val="00977AAE"/>
    <w:rsid w:val="00996E56"/>
    <w:rsid w:val="00997268"/>
    <w:rsid w:val="009C53AC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C2C66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046A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2021-01-17T08:13:00Z</dcterms:created>
  <dcterms:modified xsi:type="dcterms:W3CDTF">2021-01-17T08:13:00Z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