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08CFD1CE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1248AADE" w14:textId="393E5FB5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1547B5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34140651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00180211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ДЕКАБРЬ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7D7885A7">
                  <wp:simplePos x="0" y="0"/>
                  <wp:positionH relativeFrom="column">
                    <wp:posOffset>-677545</wp:posOffset>
                  </wp:positionH>
                  <wp:positionV relativeFrom="margin">
                    <wp:posOffset>-1532255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1C608AFC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1AA947D" w14:textId="765983F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1BC03F6A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6FB0A47A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11D0286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1C0A59D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BED84BA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575CF1A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7C17943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EC0A191" w14:textId="37EEF75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3FF9FF0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1858C28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AE922A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75AFDDC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16DCCAC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39959E1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7F4FCF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6E4681B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B53BEA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1037C9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E66398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9046D9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1D826C1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4689AFF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7DB9DA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06EC490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5EA4D4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0FF532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B45180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C53774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0C52B01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6C08E0E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953C65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211DB72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348228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956687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6FA2A1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CCC343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4955761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079843E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CCE256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08F5AFD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3B6D15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309E27E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4194552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51DDF6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711CECE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83DB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07FF437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E5CAE" w:rsidRPr="0055469F" w14:paraId="043F7B5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23D4FC6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75E9BA3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611FB" w14:textId="77777777" w:rsidR="009E5079" w:rsidRDefault="009E5079">
      <w:pPr>
        <w:spacing w:after="0"/>
      </w:pPr>
      <w:r>
        <w:separator/>
      </w:r>
    </w:p>
  </w:endnote>
  <w:endnote w:type="continuationSeparator" w:id="0">
    <w:p w14:paraId="51CCD59F" w14:textId="77777777" w:rsidR="009E5079" w:rsidRDefault="009E50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852F6" w14:textId="77777777" w:rsidR="009E5079" w:rsidRDefault="009E5079">
      <w:pPr>
        <w:spacing w:after="0"/>
      </w:pPr>
      <w:r>
        <w:separator/>
      </w:r>
    </w:p>
  </w:footnote>
  <w:footnote w:type="continuationSeparator" w:id="0">
    <w:p w14:paraId="4895F82B" w14:textId="77777777" w:rsidR="009E5079" w:rsidRDefault="009E50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D0533"/>
    <w:rsid w:val="00200715"/>
    <w:rsid w:val="0023723B"/>
    <w:rsid w:val="00285C1D"/>
    <w:rsid w:val="002F1815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83DB3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9D1C61"/>
    <w:rsid w:val="009E5079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4D9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2021-01-17T08:05:00Z</dcterms:created>
  <dcterms:modified xsi:type="dcterms:W3CDTF">2021-01-17T08:05:00Z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