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1563965A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5A3A67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C89E0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4B1E4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057DB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D053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81E2A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1A250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6514C2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4CABB1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84913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3E4B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6D6E6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C70B4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7F7C5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26C67B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128CCB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91FFF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08C0F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CE8F0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B6588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3CF96B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43033C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02B27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0DD405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92452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A7C3A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B37CE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5985F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77DC80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B0824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96758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0263D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AF89D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576C7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132EC4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33AE43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461DF8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1683B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DA41" w14:textId="77777777" w:rsidR="00750356" w:rsidRDefault="00750356">
      <w:pPr>
        <w:spacing w:after="0"/>
      </w:pPr>
      <w:r>
        <w:separator/>
      </w:r>
    </w:p>
  </w:endnote>
  <w:endnote w:type="continuationSeparator" w:id="0">
    <w:p w14:paraId="1845F392" w14:textId="77777777" w:rsidR="00750356" w:rsidRDefault="00750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3F3C" w14:textId="77777777" w:rsidR="00750356" w:rsidRDefault="00750356">
      <w:pPr>
        <w:spacing w:after="0"/>
      </w:pPr>
      <w:r>
        <w:separator/>
      </w:r>
    </w:p>
  </w:footnote>
  <w:footnote w:type="continuationSeparator" w:id="0">
    <w:p w14:paraId="5D46BA11" w14:textId="77777777" w:rsidR="00750356" w:rsidRDefault="007503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50356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2021-01-17T08:04:00Z</dcterms:created>
  <dcterms:modified xsi:type="dcterms:W3CDTF">2021-01-17T08:04:00Z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