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1248AADE" w14:textId="625997AB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1547B5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3414065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00180211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ДЕКАБРЬ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7D7885A7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-1532255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1C608AFC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765983F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1BC03F6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FB0A47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1D0286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C0A59D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ED84B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575CF1A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7C17943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6825FB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3EE5AC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CB8E4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B321A1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BFCFCE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5940732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383945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F4FCF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68126B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B5C068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18417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93B3E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1FA47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69E6DF0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6BEE7F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DB9DA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33100A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4DF7B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0C6FC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E011F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5B2A5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1AA617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1EA8EE6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953C65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5651A19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B4A97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60EC1F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546659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6919CF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584983A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0B91D75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E256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6ACC2F5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F42D12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08AD5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025D60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CCB17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5468486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7184C5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E5CAE" w:rsidRPr="0055469F" w14:paraId="043F7B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3054C77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74732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829A" w14:textId="77777777" w:rsidR="004D4AC2" w:rsidRDefault="004D4AC2">
      <w:pPr>
        <w:spacing w:after="0"/>
      </w:pPr>
      <w:r>
        <w:separator/>
      </w:r>
    </w:p>
  </w:endnote>
  <w:endnote w:type="continuationSeparator" w:id="0">
    <w:p w14:paraId="304BFB73" w14:textId="77777777" w:rsidR="004D4AC2" w:rsidRDefault="004D4A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075F" w14:textId="77777777" w:rsidR="004D4AC2" w:rsidRDefault="004D4AC2">
      <w:pPr>
        <w:spacing w:after="0"/>
      </w:pPr>
      <w:r>
        <w:separator/>
      </w:r>
    </w:p>
  </w:footnote>
  <w:footnote w:type="continuationSeparator" w:id="0">
    <w:p w14:paraId="29A0D6CE" w14:textId="77777777" w:rsidR="004D4AC2" w:rsidRDefault="004D4A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0533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3DB3"/>
    <w:rsid w:val="004A6170"/>
    <w:rsid w:val="004D4AC2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2021-01-17T08:04:00Z</dcterms:created>
  <dcterms:modified xsi:type="dcterms:W3CDTF">2021-01-17T08:04:00Z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